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F3406" w14:textId="77777777" w:rsidR="00B8283B" w:rsidRPr="00902252" w:rsidRDefault="00902252" w:rsidP="00B8283B">
      <w:pPr>
        <w:tabs>
          <w:tab w:val="left" w:pos="8460"/>
        </w:tabs>
        <w:jc w:val="center"/>
        <w:rPr>
          <w:rFonts w:ascii="Open Sans" w:hAnsi="Open Sans"/>
          <w:b/>
          <w:sz w:val="40"/>
          <w:szCs w:val="40"/>
        </w:rPr>
      </w:pPr>
      <w:bookmarkStart w:id="0" w:name="_GoBack"/>
      <w:bookmarkEnd w:id="0"/>
      <w:r w:rsidRPr="00902252">
        <w:rPr>
          <w:b/>
          <w:noProof/>
          <w:sz w:val="40"/>
          <w:szCs w:val="40"/>
          <w:lang w:eastAsia="en-GB"/>
        </w:rPr>
        <w:t>GREENVALE PRIMARY SCHOOL</w:t>
      </w:r>
    </w:p>
    <w:p w14:paraId="4FB5FA41" w14:textId="1E4837D6" w:rsidR="00B8283B" w:rsidRPr="000A14D3" w:rsidRDefault="00B8283B" w:rsidP="00B8283B">
      <w:pPr>
        <w:tabs>
          <w:tab w:val="left" w:pos="8460"/>
        </w:tabs>
        <w:jc w:val="center"/>
        <w:rPr>
          <w:rFonts w:ascii="Open Sans" w:hAnsi="Open Sans"/>
          <w:b/>
          <w:sz w:val="22"/>
          <w:szCs w:val="22"/>
        </w:rPr>
      </w:pPr>
      <w:r w:rsidRPr="000A14D3">
        <w:rPr>
          <w:rFonts w:ascii="Open Sans" w:hAnsi="Open Sans"/>
          <w:b/>
          <w:sz w:val="22"/>
          <w:szCs w:val="22"/>
        </w:rPr>
        <w:t>Reg</w:t>
      </w:r>
      <w:r>
        <w:rPr>
          <w:rFonts w:ascii="Open Sans" w:hAnsi="Open Sans"/>
          <w:b/>
          <w:sz w:val="22"/>
          <w:szCs w:val="22"/>
        </w:rPr>
        <w:t>ister of Business Interests for G</w:t>
      </w:r>
      <w:r w:rsidRPr="000A14D3">
        <w:rPr>
          <w:rFonts w:ascii="Open Sans" w:hAnsi="Open Sans"/>
          <w:b/>
          <w:sz w:val="22"/>
          <w:szCs w:val="22"/>
        </w:rPr>
        <w:t>overnors</w:t>
      </w:r>
      <w:r>
        <w:rPr>
          <w:rFonts w:ascii="Open Sans" w:hAnsi="Open Sans"/>
          <w:b/>
          <w:sz w:val="22"/>
          <w:szCs w:val="22"/>
        </w:rPr>
        <w:t xml:space="preserve"> </w:t>
      </w:r>
      <w:r w:rsidRPr="000A14D3">
        <w:rPr>
          <w:rFonts w:ascii="Open Sans" w:hAnsi="Open Sans"/>
          <w:b/>
          <w:sz w:val="22"/>
          <w:szCs w:val="22"/>
        </w:rPr>
        <w:t xml:space="preserve">at </w:t>
      </w:r>
      <w:r>
        <w:rPr>
          <w:rFonts w:ascii="Open Sans" w:hAnsi="Open Sans"/>
          <w:b/>
          <w:sz w:val="22"/>
          <w:szCs w:val="22"/>
        </w:rPr>
        <w:t>Gre</w:t>
      </w:r>
      <w:r w:rsidR="00902252">
        <w:rPr>
          <w:rFonts w:ascii="Open Sans" w:hAnsi="Open Sans"/>
          <w:b/>
          <w:sz w:val="22"/>
          <w:szCs w:val="22"/>
        </w:rPr>
        <w:t xml:space="preserve">envale </w:t>
      </w:r>
      <w:r>
        <w:rPr>
          <w:rFonts w:ascii="Open Sans" w:hAnsi="Open Sans"/>
          <w:b/>
          <w:sz w:val="22"/>
          <w:szCs w:val="22"/>
        </w:rPr>
        <w:t>Primary School</w:t>
      </w:r>
      <w:r w:rsidR="00C94A7E">
        <w:rPr>
          <w:rFonts w:ascii="Open Sans" w:hAnsi="Open Sans"/>
          <w:b/>
          <w:sz w:val="22"/>
          <w:szCs w:val="22"/>
        </w:rPr>
        <w:t xml:space="preserve"> - </w:t>
      </w:r>
      <w:r w:rsidRPr="000A14D3">
        <w:rPr>
          <w:rFonts w:ascii="Open Sans" w:hAnsi="Open Sans"/>
          <w:b/>
          <w:sz w:val="22"/>
          <w:szCs w:val="22"/>
        </w:rPr>
        <w:t xml:space="preserve">School year </w:t>
      </w:r>
      <w:r>
        <w:rPr>
          <w:rFonts w:ascii="Open Sans" w:hAnsi="Open Sans"/>
          <w:b/>
          <w:sz w:val="22"/>
          <w:szCs w:val="22"/>
        </w:rPr>
        <w:t>201</w:t>
      </w:r>
      <w:r w:rsidR="003F2C16">
        <w:rPr>
          <w:rFonts w:ascii="Open Sans" w:hAnsi="Open Sans"/>
          <w:b/>
          <w:sz w:val="22"/>
          <w:szCs w:val="22"/>
        </w:rPr>
        <w:t>8</w:t>
      </w:r>
      <w:r>
        <w:rPr>
          <w:rFonts w:ascii="Open Sans" w:hAnsi="Open Sans"/>
          <w:b/>
          <w:sz w:val="22"/>
          <w:szCs w:val="22"/>
        </w:rPr>
        <w:t>/1</w:t>
      </w:r>
      <w:r w:rsidR="003F2C16">
        <w:rPr>
          <w:rFonts w:ascii="Open Sans" w:hAnsi="Open Sans"/>
          <w:b/>
          <w:sz w:val="22"/>
          <w:szCs w:val="22"/>
        </w:rPr>
        <w:t>9</w:t>
      </w:r>
    </w:p>
    <w:p w14:paraId="134E6CAD" w14:textId="77777777" w:rsidR="00B8283B" w:rsidRPr="000A14D3" w:rsidRDefault="00B8283B" w:rsidP="00B8283B">
      <w:pPr>
        <w:tabs>
          <w:tab w:val="left" w:pos="8460"/>
        </w:tabs>
        <w:rPr>
          <w:rFonts w:ascii="Open Sans" w:hAnsi="Open Sans"/>
        </w:rPr>
      </w:pPr>
    </w:p>
    <w:tbl>
      <w:tblPr>
        <w:tblpPr w:leftFromText="180" w:rightFromText="180" w:vertAnchor="text" w:horzAnchor="margin" w:tblpY="128"/>
        <w:tblW w:w="14737" w:type="dxa"/>
        <w:tblLayout w:type="fixed"/>
        <w:tblLook w:val="0000" w:firstRow="0" w:lastRow="0" w:firstColumn="0" w:lastColumn="0" w:noHBand="0" w:noVBand="0"/>
      </w:tblPr>
      <w:tblGrid>
        <w:gridCol w:w="2263"/>
        <w:gridCol w:w="1814"/>
        <w:gridCol w:w="1276"/>
        <w:gridCol w:w="1021"/>
        <w:gridCol w:w="1276"/>
        <w:gridCol w:w="4536"/>
        <w:gridCol w:w="2551"/>
      </w:tblGrid>
      <w:tr w:rsidR="00E67278" w:rsidRPr="000A14D3" w14:paraId="54659AAE" w14:textId="77777777" w:rsidTr="00FE60CD">
        <w:trPr>
          <w:trHeight w:val="80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F340" w14:textId="77777777" w:rsidR="00E67278" w:rsidRPr="000A14D3" w:rsidRDefault="00E67278" w:rsidP="00E67278">
            <w:pPr>
              <w:tabs>
                <w:tab w:val="left" w:pos="8460"/>
              </w:tabs>
              <w:rPr>
                <w:rFonts w:ascii="Open Sans" w:hAnsi="Open Sans"/>
                <w:b/>
                <w:sz w:val="22"/>
                <w:szCs w:val="22"/>
              </w:rPr>
            </w:pPr>
            <w:r w:rsidRPr="000A14D3">
              <w:rPr>
                <w:rFonts w:ascii="Open Sans" w:hAnsi="Open Sans"/>
                <w:b/>
                <w:sz w:val="22"/>
                <w:szCs w:val="22"/>
              </w:rPr>
              <w:t>Name of Governor</w:t>
            </w:r>
            <w:r>
              <w:rPr>
                <w:rFonts w:ascii="Open Sans" w:hAnsi="Open Sans"/>
                <w:b/>
                <w:sz w:val="22"/>
                <w:szCs w:val="22"/>
              </w:rPr>
              <w:t xml:space="preserve"> </w:t>
            </w:r>
            <w:r w:rsidRPr="000A14D3">
              <w:rPr>
                <w:rFonts w:ascii="Open Sans" w:hAnsi="Open Sans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C640" w14:textId="77777777" w:rsidR="00E67278" w:rsidRPr="000A14D3" w:rsidRDefault="00E67278" w:rsidP="00D31C4B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>Category of Governor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6395" w14:textId="77777777" w:rsidR="00E67278" w:rsidRPr="00E67278" w:rsidRDefault="00E67278" w:rsidP="00E67278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16"/>
                <w:szCs w:val="16"/>
              </w:rPr>
            </w:pPr>
            <w:r w:rsidRPr="00E67278">
              <w:rPr>
                <w:rFonts w:ascii="Open Sans" w:hAnsi="Open Sans"/>
                <w:b/>
                <w:sz w:val="16"/>
                <w:szCs w:val="16"/>
              </w:rPr>
              <w:t>Date of Appointment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3F44" w14:textId="77777777" w:rsidR="00E67278" w:rsidRPr="00E67278" w:rsidRDefault="00E67278" w:rsidP="00E67278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 w:rsidRPr="00E67278">
              <w:rPr>
                <w:rFonts w:ascii="Open Sans" w:hAnsi="Open Sans"/>
                <w:b/>
                <w:sz w:val="22"/>
                <w:szCs w:val="22"/>
              </w:rPr>
              <w:t>Term of Office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6A0260" w14:textId="77777777" w:rsidR="00E67278" w:rsidRPr="000A14D3" w:rsidRDefault="00E67278" w:rsidP="004B640B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>Interest Declared Y/N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DB38" w14:textId="77777777" w:rsidR="00E67278" w:rsidRPr="000A14D3" w:rsidRDefault="00E67278" w:rsidP="00E67278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>Details of Declared Interest</w:t>
            </w:r>
            <w:r w:rsidR="00261737">
              <w:rPr>
                <w:rFonts w:ascii="Open Sans" w:hAnsi="Open Sans"/>
                <w:b/>
                <w:sz w:val="22"/>
                <w:szCs w:val="22"/>
              </w:rPr>
              <w:t xml:space="preserve"> / Notes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AB9E" w14:textId="77777777" w:rsidR="00E67278" w:rsidRDefault="00E67278" w:rsidP="00E67278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</w:p>
          <w:p w14:paraId="08438FB0" w14:textId="77777777" w:rsidR="00E67278" w:rsidRDefault="00E67278" w:rsidP="00E67278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 xml:space="preserve">Attendance at </w:t>
            </w:r>
            <w:r w:rsidR="00076A43">
              <w:rPr>
                <w:rFonts w:ascii="Open Sans" w:hAnsi="Open Sans"/>
                <w:b/>
                <w:sz w:val="22"/>
                <w:szCs w:val="22"/>
              </w:rPr>
              <w:t xml:space="preserve">FGB </w:t>
            </w:r>
            <w:r>
              <w:rPr>
                <w:rFonts w:ascii="Open Sans" w:hAnsi="Open Sans"/>
                <w:b/>
                <w:sz w:val="22"/>
                <w:szCs w:val="22"/>
              </w:rPr>
              <w:t>Meetings</w:t>
            </w:r>
          </w:p>
          <w:p w14:paraId="22EC0AC3" w14:textId="2B24F0F6" w:rsidR="00E67278" w:rsidRDefault="00E67278" w:rsidP="00A7002A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>201</w:t>
            </w:r>
            <w:r w:rsidR="003F2C16">
              <w:rPr>
                <w:rFonts w:ascii="Open Sans" w:hAnsi="Open Sans"/>
                <w:b/>
                <w:sz w:val="22"/>
                <w:szCs w:val="22"/>
              </w:rPr>
              <w:t>7</w:t>
            </w:r>
            <w:r w:rsidR="00A7002A">
              <w:rPr>
                <w:rFonts w:ascii="Open Sans" w:hAnsi="Open Sans"/>
                <w:b/>
                <w:sz w:val="22"/>
                <w:szCs w:val="22"/>
              </w:rPr>
              <w:t>/1</w:t>
            </w:r>
            <w:r w:rsidR="003F2C16">
              <w:rPr>
                <w:rFonts w:ascii="Open Sans" w:hAnsi="Open Sans"/>
                <w:b/>
                <w:sz w:val="22"/>
                <w:szCs w:val="22"/>
              </w:rPr>
              <w:t>8</w:t>
            </w:r>
          </w:p>
        </w:tc>
      </w:tr>
      <w:tr w:rsidR="00E67278" w:rsidRPr="000A14D3" w14:paraId="0B91EB13" w14:textId="77777777" w:rsidTr="00FE60CD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D5C2" w14:textId="77777777" w:rsidR="00E67278" w:rsidRPr="00FE60CD" w:rsidRDefault="00956DAA" w:rsidP="00164815">
            <w:pPr>
              <w:tabs>
                <w:tab w:val="left" w:pos="8460"/>
              </w:tabs>
              <w:rPr>
                <w:rFonts w:cstheme="minorHAnsi"/>
              </w:rPr>
            </w:pPr>
            <w:r w:rsidRPr="00FE60CD">
              <w:rPr>
                <w:rFonts w:cstheme="minorHAnsi"/>
              </w:rPr>
              <w:t>Mike Fisher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576E" w14:textId="77777777" w:rsidR="00E67278" w:rsidRPr="00FE60CD" w:rsidRDefault="00902252" w:rsidP="00D31C4B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LA</w:t>
            </w:r>
            <w:r w:rsidR="00261737" w:rsidRPr="00FE60CD">
              <w:rPr>
                <w:rFonts w:cstheme="minorHAnsi"/>
              </w:rPr>
              <w:t xml:space="preserve"> / Chair of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FCA4" w14:textId="77777777" w:rsidR="00956DAA" w:rsidRPr="00FE60CD" w:rsidRDefault="00956DAA" w:rsidP="00DC7A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16/11/15</w:t>
            </w:r>
          </w:p>
          <w:p w14:paraId="33CAE5B6" w14:textId="77777777" w:rsidR="00E67278" w:rsidRPr="00FE60CD" w:rsidRDefault="00E67278" w:rsidP="00DC7A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518F" w14:textId="77777777" w:rsidR="00E67278" w:rsidRPr="00FE60CD" w:rsidRDefault="00BC2712" w:rsidP="00BC2712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D497A4" w14:textId="77777777" w:rsidR="00E67278" w:rsidRPr="00FE60CD" w:rsidRDefault="00E83302" w:rsidP="00BC2712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4D5D" w14:textId="77777777" w:rsidR="00E67278" w:rsidRPr="00FE60CD" w:rsidRDefault="00E83302" w:rsidP="00BC2712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Alison Fisher</w:t>
            </w:r>
            <w:r w:rsidR="00FE60CD" w:rsidRPr="00FE60CD">
              <w:rPr>
                <w:rFonts w:cstheme="minorHAnsi"/>
              </w:rPr>
              <w:t xml:space="preserve"> / Governor</w:t>
            </w:r>
            <w:r w:rsidRPr="00FE60CD">
              <w:rPr>
                <w:rFonts w:cstheme="minorHAnsi"/>
              </w:rPr>
              <w:t xml:space="preserve"> – Spouse</w:t>
            </w:r>
          </w:p>
          <w:p w14:paraId="2F06BA02" w14:textId="5FC6FBEA" w:rsidR="00E83302" w:rsidRPr="00FE60CD" w:rsidRDefault="00076A43" w:rsidP="00BC2712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Family</w:t>
            </w:r>
            <w:r w:rsidR="00755AA3">
              <w:rPr>
                <w:rFonts w:cstheme="minorHAnsi"/>
              </w:rPr>
              <w:t xml:space="preserve">/neighbour </w:t>
            </w:r>
            <w:r w:rsidRPr="00FE60CD">
              <w:rPr>
                <w:rFonts w:cstheme="minorHAnsi"/>
              </w:rPr>
              <w:t>connection to</w:t>
            </w:r>
            <w:r w:rsidR="00755AA3">
              <w:rPr>
                <w:rFonts w:cstheme="minorHAnsi"/>
              </w:rPr>
              <w:t xml:space="preserve"> two</w:t>
            </w:r>
            <w:r w:rsidRPr="00FE60CD">
              <w:rPr>
                <w:rFonts w:cstheme="minorHAnsi"/>
              </w:rPr>
              <w:t xml:space="preserve"> member</w:t>
            </w:r>
            <w:r w:rsidR="00755AA3">
              <w:rPr>
                <w:rFonts w:cstheme="minorHAnsi"/>
              </w:rPr>
              <w:t>s</w:t>
            </w:r>
            <w:r w:rsidRPr="00FE60CD">
              <w:rPr>
                <w:rFonts w:cstheme="minorHAnsi"/>
              </w:rPr>
              <w:t xml:space="preserve"> of Staff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B4AC" w14:textId="77777777" w:rsidR="00E67278" w:rsidRPr="00FE60CD" w:rsidRDefault="00DC7AC5" w:rsidP="00A7002A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Attended all</w:t>
            </w:r>
          </w:p>
        </w:tc>
      </w:tr>
      <w:tr w:rsidR="00E67278" w:rsidRPr="000A14D3" w14:paraId="641602C1" w14:textId="77777777" w:rsidTr="00FE60CD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0167" w14:textId="77777777" w:rsidR="00E67278" w:rsidRPr="00FE60CD" w:rsidRDefault="00902252" w:rsidP="00164815">
            <w:pPr>
              <w:tabs>
                <w:tab w:val="left" w:pos="8460"/>
              </w:tabs>
              <w:rPr>
                <w:rFonts w:cstheme="minorHAnsi"/>
              </w:rPr>
            </w:pPr>
            <w:r w:rsidRPr="00FE60CD">
              <w:rPr>
                <w:rFonts w:cstheme="minorHAnsi"/>
              </w:rPr>
              <w:t>Dan Bowden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3E3" w14:textId="77777777" w:rsidR="00E67278" w:rsidRPr="00FE60CD" w:rsidRDefault="00E67278" w:rsidP="00D31C4B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Headteacher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4E4" w14:textId="77777777" w:rsidR="00BC2712" w:rsidRPr="00FE60CD" w:rsidRDefault="00956DAA" w:rsidP="00DC7A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01/09/10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B81C" w14:textId="77777777" w:rsidR="00E67278" w:rsidRPr="00FE60CD" w:rsidRDefault="006A7DC7" w:rsidP="00BC2712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Ex officio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82D661" w14:textId="77777777" w:rsidR="00E67278" w:rsidRPr="00FE60CD" w:rsidRDefault="00956DAA" w:rsidP="00BC2712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F04C" w14:textId="77777777" w:rsidR="00E67278" w:rsidRPr="00FE60CD" w:rsidRDefault="00956DAA" w:rsidP="00BC2712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N/A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8222" w14:textId="77777777" w:rsidR="00E67278" w:rsidRPr="00FE60CD" w:rsidRDefault="00DC7AC5" w:rsidP="00A7002A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Attended all</w:t>
            </w:r>
          </w:p>
        </w:tc>
      </w:tr>
      <w:tr w:rsidR="00BC2712" w:rsidRPr="000A14D3" w14:paraId="07BC5E65" w14:textId="77777777" w:rsidTr="00FE60CD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8CFE" w14:textId="77777777" w:rsidR="00BC2712" w:rsidRPr="00FE60CD" w:rsidRDefault="00956DAA" w:rsidP="00BC2712">
            <w:pPr>
              <w:tabs>
                <w:tab w:val="left" w:pos="8460"/>
              </w:tabs>
              <w:rPr>
                <w:rFonts w:cstheme="minorHAnsi"/>
              </w:rPr>
            </w:pPr>
            <w:r w:rsidRPr="00FE60CD">
              <w:rPr>
                <w:rFonts w:cstheme="minorHAnsi"/>
              </w:rPr>
              <w:t>Alison Fisher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BA47" w14:textId="77777777" w:rsidR="00BC2712" w:rsidRPr="00FE60CD" w:rsidRDefault="00BC2712" w:rsidP="00BC2712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Co Opted</w:t>
            </w:r>
            <w:r w:rsidR="00261737" w:rsidRPr="00FE60CD">
              <w:rPr>
                <w:rFonts w:cstheme="minorHAnsi"/>
              </w:rPr>
              <w:t xml:space="preserve"> / Vice Chair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ECA4" w14:textId="77777777" w:rsidR="00BC2712" w:rsidRPr="00FE60CD" w:rsidRDefault="00956DAA" w:rsidP="00DC7A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20/10/16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27EC" w14:textId="77777777" w:rsidR="00BC2712" w:rsidRPr="00FE60CD" w:rsidRDefault="00BC2712" w:rsidP="00BC2712">
            <w:pPr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5A4D98" w14:textId="77777777" w:rsidR="00BC2712" w:rsidRPr="00FE60CD" w:rsidRDefault="00E83302" w:rsidP="00BC2712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974A" w14:textId="77777777" w:rsidR="00DC7AC5" w:rsidRPr="00FE60CD" w:rsidRDefault="00076A43" w:rsidP="00BC2712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 xml:space="preserve">Mike Fisher </w:t>
            </w:r>
            <w:r w:rsidR="00FE60CD" w:rsidRPr="00FE60CD">
              <w:rPr>
                <w:rFonts w:cstheme="minorHAnsi"/>
              </w:rPr>
              <w:t xml:space="preserve">/ Governor </w:t>
            </w:r>
            <w:r w:rsidRPr="00FE60CD">
              <w:rPr>
                <w:rFonts w:cstheme="minorHAnsi"/>
              </w:rPr>
              <w:t>– Spouse</w:t>
            </w:r>
          </w:p>
          <w:p w14:paraId="613BA7E8" w14:textId="089610BD" w:rsidR="00076A43" w:rsidRPr="00FE60CD" w:rsidRDefault="00076A43" w:rsidP="00BC2712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Family</w:t>
            </w:r>
            <w:r w:rsidR="00755AA3">
              <w:rPr>
                <w:rFonts w:cstheme="minorHAnsi"/>
              </w:rPr>
              <w:t>/neighbour</w:t>
            </w:r>
            <w:r w:rsidRPr="00FE60CD">
              <w:rPr>
                <w:rFonts w:cstheme="minorHAnsi"/>
              </w:rPr>
              <w:t xml:space="preserve"> connection to </w:t>
            </w:r>
            <w:r w:rsidR="00755AA3">
              <w:rPr>
                <w:rFonts w:cstheme="minorHAnsi"/>
              </w:rPr>
              <w:t xml:space="preserve">two </w:t>
            </w:r>
            <w:r w:rsidRPr="00FE60CD">
              <w:rPr>
                <w:rFonts w:cstheme="minorHAnsi"/>
              </w:rPr>
              <w:t>member</w:t>
            </w:r>
            <w:r w:rsidR="00755AA3">
              <w:rPr>
                <w:rFonts w:cstheme="minorHAnsi"/>
              </w:rPr>
              <w:t>s</w:t>
            </w:r>
            <w:r w:rsidRPr="00FE60CD">
              <w:rPr>
                <w:rFonts w:cstheme="minorHAnsi"/>
              </w:rPr>
              <w:t xml:space="preserve"> of Staff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47B2" w14:textId="5772443D" w:rsidR="00BC2712" w:rsidRPr="00FE60CD" w:rsidRDefault="00956DAA" w:rsidP="00A7002A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</w:t>
            </w:r>
            <w:r w:rsidR="003C1017">
              <w:rPr>
                <w:rFonts w:cstheme="minorHAnsi"/>
              </w:rPr>
              <w:t>bsent 1</w:t>
            </w:r>
            <w:r w:rsidR="00650FA2">
              <w:rPr>
                <w:rFonts w:cstheme="minorHAnsi"/>
              </w:rPr>
              <w:t>4</w:t>
            </w:r>
            <w:r w:rsidR="003C1017">
              <w:rPr>
                <w:rFonts w:cstheme="minorHAnsi"/>
              </w:rPr>
              <w:t>/09/17</w:t>
            </w:r>
          </w:p>
        </w:tc>
      </w:tr>
      <w:tr w:rsidR="00BC2712" w:rsidRPr="000A14D3" w14:paraId="038243C9" w14:textId="77777777" w:rsidTr="00FE60CD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FD4A" w14:textId="77777777" w:rsidR="00BC2712" w:rsidRPr="00FE60CD" w:rsidRDefault="00956DAA" w:rsidP="00BC2712">
            <w:pPr>
              <w:tabs>
                <w:tab w:val="left" w:pos="8460"/>
              </w:tabs>
              <w:rPr>
                <w:rFonts w:cstheme="minorHAnsi"/>
              </w:rPr>
            </w:pPr>
            <w:r w:rsidRPr="00FE60CD">
              <w:rPr>
                <w:rFonts w:cstheme="minorHAnsi"/>
              </w:rPr>
              <w:t>Sarah Syradd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ED5A" w14:textId="77777777" w:rsidR="00BC2712" w:rsidRPr="00FE60CD" w:rsidRDefault="00BC2712" w:rsidP="00BC2712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Co 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7E00" w14:textId="77777777" w:rsidR="00BC2712" w:rsidRPr="00FE60CD" w:rsidRDefault="006A7DC7" w:rsidP="00DC7A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26</w:t>
            </w:r>
            <w:r w:rsidR="00956DAA" w:rsidRPr="00FE60CD">
              <w:rPr>
                <w:rFonts w:cstheme="minorHAnsi"/>
              </w:rPr>
              <w:t>/0</w:t>
            </w:r>
            <w:r w:rsidRPr="00FE60CD">
              <w:rPr>
                <w:rFonts w:cstheme="minorHAnsi"/>
              </w:rPr>
              <w:t>1</w:t>
            </w:r>
            <w:r w:rsidR="00956DAA" w:rsidRPr="00FE60CD">
              <w:rPr>
                <w:rFonts w:cstheme="minorHAnsi"/>
              </w:rPr>
              <w:t>/1</w:t>
            </w:r>
            <w:r w:rsidRPr="00FE60CD">
              <w:rPr>
                <w:rFonts w:cstheme="minorHAnsi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737C" w14:textId="77777777" w:rsidR="00BC2712" w:rsidRPr="00FE60CD" w:rsidRDefault="00BC2712" w:rsidP="00BC2712">
            <w:pPr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F11957" w14:textId="77777777" w:rsidR="00BC2712" w:rsidRPr="00FE60CD" w:rsidRDefault="00956DAA" w:rsidP="00BC2712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E869" w14:textId="77777777" w:rsidR="00DC7AC5" w:rsidRPr="00FE60CD" w:rsidRDefault="00956DAA" w:rsidP="00BC2712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Member of Staff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DAC2" w14:textId="77777777" w:rsidR="00BC2712" w:rsidRPr="00FE60CD" w:rsidRDefault="00956DAA" w:rsidP="00A7002A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</w:t>
            </w:r>
            <w:r w:rsidR="00076A43" w:rsidRPr="00FE60CD">
              <w:rPr>
                <w:rFonts w:cstheme="minorHAnsi"/>
              </w:rPr>
              <w:t>ttended all</w:t>
            </w:r>
          </w:p>
        </w:tc>
      </w:tr>
      <w:tr w:rsidR="00261737" w:rsidRPr="000A14D3" w14:paraId="261DAD34" w14:textId="77777777" w:rsidTr="00FE60CD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1A83" w14:textId="77777777" w:rsidR="00261737" w:rsidRPr="00FE60CD" w:rsidRDefault="00956DAA" w:rsidP="00261737">
            <w:pPr>
              <w:tabs>
                <w:tab w:val="left" w:pos="8460"/>
              </w:tabs>
              <w:rPr>
                <w:rFonts w:cstheme="minorHAnsi"/>
              </w:rPr>
            </w:pPr>
            <w:r w:rsidRPr="00FE60CD">
              <w:rPr>
                <w:rFonts w:cstheme="minorHAnsi"/>
              </w:rPr>
              <w:t>Meena Dave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D8AD" w14:textId="77777777" w:rsidR="00261737" w:rsidRPr="00FE60CD" w:rsidRDefault="00261737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Co 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2A75" w14:textId="77777777" w:rsidR="00261737" w:rsidRPr="00FE60CD" w:rsidRDefault="00956DAA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14/07/16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9A87" w14:textId="77777777" w:rsidR="00261737" w:rsidRPr="00FE60CD" w:rsidRDefault="00261737" w:rsidP="00261737">
            <w:pPr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7F0695" w14:textId="77777777" w:rsidR="00261737" w:rsidRPr="00FE60CD" w:rsidRDefault="00956DAA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5E4B" w14:textId="77777777" w:rsidR="00261737" w:rsidRPr="00FE60CD" w:rsidRDefault="00956DAA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N/A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26C3" w14:textId="5FF2DDB9" w:rsidR="00261737" w:rsidRPr="00FE60CD" w:rsidRDefault="00956DAA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</w:t>
            </w:r>
            <w:r w:rsidR="003C1017">
              <w:rPr>
                <w:rFonts w:cstheme="minorHAnsi"/>
              </w:rPr>
              <w:t>bsent 19/04/18 &amp; 18/07/18</w:t>
            </w:r>
          </w:p>
        </w:tc>
      </w:tr>
      <w:tr w:rsidR="003F2C16" w:rsidRPr="000A14D3" w14:paraId="07ECA49D" w14:textId="77777777" w:rsidTr="00FE60CD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405C" w14:textId="4EBBEFE2" w:rsidR="003F2C16" w:rsidRPr="00FE60CD" w:rsidRDefault="003F2C16" w:rsidP="00261737">
            <w:pPr>
              <w:tabs>
                <w:tab w:val="left" w:pos="8460"/>
              </w:tabs>
              <w:rPr>
                <w:rFonts w:cstheme="minorHAnsi"/>
              </w:rPr>
            </w:pPr>
            <w:r w:rsidRPr="00FE60CD">
              <w:rPr>
                <w:rFonts w:cstheme="minorHAnsi"/>
              </w:rPr>
              <w:t>Nicolas Beeson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FE63" w14:textId="17EC871A" w:rsidR="003F2C16" w:rsidRPr="00FE60CD" w:rsidRDefault="003F2C16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 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E446" w14:textId="425B5C77" w:rsidR="003F2C16" w:rsidRPr="00FE60CD" w:rsidRDefault="003F2C16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01/09/18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0FC5" w14:textId="38D140A6" w:rsidR="003F2C16" w:rsidRPr="00FE60CD" w:rsidRDefault="003F2C16" w:rsidP="002617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B6D734" w14:textId="4EA9EA1C" w:rsidR="003F2C16" w:rsidRPr="00FE60CD" w:rsidRDefault="003F2C16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A92D" w14:textId="519FFAEE" w:rsidR="003F2C16" w:rsidRDefault="003F2C16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0188" w14:textId="242E089E" w:rsidR="003F2C16" w:rsidRDefault="00461E61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Attended all</w:t>
            </w:r>
          </w:p>
        </w:tc>
      </w:tr>
      <w:tr w:rsidR="003F2C16" w:rsidRPr="000A14D3" w14:paraId="035FA1CC" w14:textId="77777777" w:rsidTr="00FE60CD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5ABD" w14:textId="0FD5E570" w:rsidR="003F2C16" w:rsidRDefault="003F2C16" w:rsidP="00261737">
            <w:pPr>
              <w:tabs>
                <w:tab w:val="left" w:pos="84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Hilary Richardson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ED90" w14:textId="3CEB95B3" w:rsidR="003F2C16" w:rsidRPr="00FE60CD" w:rsidRDefault="003F2C16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 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6C2D" w14:textId="2FB28763" w:rsidR="003F2C16" w:rsidRPr="00FE60CD" w:rsidRDefault="003F2C16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06/12/17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E365" w14:textId="3D68B275" w:rsidR="003F2C16" w:rsidRPr="00FE60CD" w:rsidRDefault="003F2C16" w:rsidP="002617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48CDA" w14:textId="09763C7B" w:rsidR="003F2C16" w:rsidRPr="00FE60CD" w:rsidRDefault="003F2C16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8E5F" w14:textId="1165E6A4" w:rsidR="003F2C16" w:rsidRPr="00FE60CD" w:rsidRDefault="00650FA2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79B3" w14:textId="74312C32" w:rsidR="003F2C16" w:rsidRPr="00FE60CD" w:rsidRDefault="00650FA2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Attended all</w:t>
            </w:r>
          </w:p>
        </w:tc>
      </w:tr>
      <w:tr w:rsidR="00261737" w:rsidRPr="000A14D3" w14:paraId="4CF7A66A" w14:textId="77777777" w:rsidTr="00FE60CD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25FF" w14:textId="6BB4AF73" w:rsidR="00261737" w:rsidRPr="00FE60CD" w:rsidRDefault="003F2C16" w:rsidP="00261737">
            <w:pPr>
              <w:tabs>
                <w:tab w:val="left" w:pos="84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Helen Harrison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6F31" w14:textId="77777777" w:rsidR="00261737" w:rsidRPr="00FE60CD" w:rsidRDefault="00956DAA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Staff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968B" w14:textId="39DFC31D" w:rsidR="00261737" w:rsidRPr="00FE60CD" w:rsidRDefault="00956DAA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2</w:t>
            </w:r>
            <w:r w:rsidR="003F2C16">
              <w:rPr>
                <w:rFonts w:cstheme="minorHAnsi"/>
              </w:rPr>
              <w:t>4</w:t>
            </w:r>
            <w:r w:rsidRPr="00FE60CD">
              <w:rPr>
                <w:rFonts w:cstheme="minorHAnsi"/>
              </w:rPr>
              <w:t>/</w:t>
            </w:r>
            <w:r w:rsidR="003F2C16">
              <w:rPr>
                <w:rFonts w:cstheme="minorHAnsi"/>
              </w:rPr>
              <w:t>01</w:t>
            </w:r>
            <w:r w:rsidRPr="00FE60CD">
              <w:rPr>
                <w:rFonts w:cstheme="minorHAnsi"/>
              </w:rPr>
              <w:t>/1</w:t>
            </w:r>
            <w:r w:rsidR="003F2C16">
              <w:rPr>
                <w:rFonts w:cstheme="minorHAnsi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5A7F" w14:textId="77777777" w:rsidR="00261737" w:rsidRPr="00FE60CD" w:rsidRDefault="00261737" w:rsidP="00261737">
            <w:pPr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BA6153" w14:textId="77777777" w:rsidR="00261737" w:rsidRPr="00FE60CD" w:rsidRDefault="00956DAA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86EB" w14:textId="77777777" w:rsidR="00261737" w:rsidRPr="00FE60CD" w:rsidRDefault="00956DAA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Member of Staff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B012" w14:textId="77777777" w:rsidR="00261737" w:rsidRPr="00FE60CD" w:rsidRDefault="00076A43" w:rsidP="0026173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Attended all</w:t>
            </w:r>
          </w:p>
        </w:tc>
      </w:tr>
      <w:tr w:rsidR="00076A43" w:rsidRPr="000A14D3" w14:paraId="06EE6A04" w14:textId="77777777" w:rsidTr="00FE60CD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FE5C" w14:textId="77777777" w:rsidR="00076A43" w:rsidRPr="00FE60CD" w:rsidRDefault="00076A43" w:rsidP="00076A43">
            <w:pPr>
              <w:tabs>
                <w:tab w:val="left" w:pos="8460"/>
              </w:tabs>
              <w:rPr>
                <w:rFonts w:cstheme="minorHAnsi"/>
              </w:rPr>
            </w:pPr>
            <w:r w:rsidRPr="00FE60CD">
              <w:rPr>
                <w:rFonts w:cstheme="minorHAnsi"/>
              </w:rPr>
              <w:t>Bryony Morris Bullock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DEB2" w14:textId="77777777" w:rsidR="00076A43" w:rsidRPr="00FE60CD" w:rsidRDefault="00076A43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333E" w14:textId="77777777" w:rsidR="00076A43" w:rsidRPr="00FE60CD" w:rsidRDefault="00076A43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11/11/16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D6E5" w14:textId="77777777" w:rsidR="00076A43" w:rsidRPr="00FE60CD" w:rsidRDefault="00076A43" w:rsidP="00076A43">
            <w:pPr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D7F552" w14:textId="77777777" w:rsidR="00076A43" w:rsidRPr="00FE60CD" w:rsidRDefault="00076A43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145E" w14:textId="77777777" w:rsidR="00076A43" w:rsidRPr="00FE60CD" w:rsidRDefault="00076A43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Child attends Greenvale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4239" w14:textId="77777777" w:rsidR="00076A43" w:rsidRPr="00FE60CD" w:rsidRDefault="00076A43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Attended all</w:t>
            </w:r>
          </w:p>
        </w:tc>
      </w:tr>
      <w:tr w:rsidR="003F2C16" w:rsidRPr="000A14D3" w14:paraId="3B0D7219" w14:textId="77777777" w:rsidTr="00FE60CD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0640" w14:textId="4E04215B" w:rsidR="003F2C16" w:rsidRPr="00FE60CD" w:rsidRDefault="003F2C16" w:rsidP="00076A43">
            <w:pPr>
              <w:tabs>
                <w:tab w:val="left" w:pos="84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Vacancy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8828" w14:textId="331CB3DB" w:rsidR="003F2C16" w:rsidRPr="00FE60CD" w:rsidRDefault="003F2C16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6E9A" w14:textId="77777777" w:rsidR="003F2C16" w:rsidRPr="00FE60CD" w:rsidRDefault="003F2C16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DE63" w14:textId="77777777" w:rsidR="003F2C16" w:rsidRPr="00FE60CD" w:rsidRDefault="003F2C16" w:rsidP="00076A4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F77100" w14:textId="77777777" w:rsidR="003F2C16" w:rsidRPr="00FE60CD" w:rsidRDefault="003F2C16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0291" w14:textId="77777777" w:rsidR="003F2C16" w:rsidRPr="00FE60CD" w:rsidRDefault="003F2C16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2801" w14:textId="77777777" w:rsidR="003F2C16" w:rsidRPr="00FE60CD" w:rsidRDefault="003F2C16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</w:p>
        </w:tc>
      </w:tr>
      <w:tr w:rsidR="00076A43" w:rsidRPr="000A14D3" w14:paraId="2733C9DD" w14:textId="77777777" w:rsidTr="00FE60CD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16AD" w14:textId="77777777" w:rsidR="00076A43" w:rsidRPr="00FE60CD" w:rsidRDefault="00076A43" w:rsidP="00076A43">
            <w:pPr>
              <w:tabs>
                <w:tab w:val="left" w:pos="8460"/>
              </w:tabs>
              <w:rPr>
                <w:rFonts w:cstheme="minorHAnsi"/>
              </w:rPr>
            </w:pPr>
            <w:r w:rsidRPr="00FE60CD">
              <w:rPr>
                <w:rFonts w:cstheme="minorHAnsi"/>
              </w:rPr>
              <w:t>Louise Macaulay Sutherland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E85B" w14:textId="77777777" w:rsidR="00076A43" w:rsidRPr="00FE60CD" w:rsidRDefault="00076A43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Associate Member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A821" w14:textId="77777777" w:rsidR="00076A43" w:rsidRPr="00FE60CD" w:rsidRDefault="00076A43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06/10/15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AEE4" w14:textId="77777777" w:rsidR="00076A43" w:rsidRPr="00FE60CD" w:rsidRDefault="00076A43" w:rsidP="00076A43">
            <w:pPr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D1D71" w14:textId="77777777" w:rsidR="00076A43" w:rsidRPr="00FE60CD" w:rsidRDefault="00076A43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763B" w14:textId="77777777" w:rsidR="00076A43" w:rsidRPr="00FE60CD" w:rsidRDefault="00076A43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Child attends Greenvale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8AC7" w14:textId="3680248F" w:rsidR="00076A43" w:rsidRPr="00FE60CD" w:rsidRDefault="00076A43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</w:t>
            </w:r>
            <w:r w:rsidR="00650FA2">
              <w:rPr>
                <w:rFonts w:cstheme="minorHAnsi"/>
              </w:rPr>
              <w:t>ttended all</w:t>
            </w:r>
          </w:p>
        </w:tc>
      </w:tr>
      <w:tr w:rsidR="00076A43" w:rsidRPr="000A14D3" w14:paraId="26AEED55" w14:textId="77777777" w:rsidTr="00FE60CD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E766" w14:textId="77777777" w:rsidR="00076A43" w:rsidRPr="00FE60CD" w:rsidRDefault="00076A43" w:rsidP="00076A43">
            <w:pPr>
              <w:tabs>
                <w:tab w:val="left" w:pos="8460"/>
              </w:tabs>
              <w:rPr>
                <w:rFonts w:cstheme="minorHAnsi"/>
              </w:rPr>
            </w:pPr>
            <w:r w:rsidRPr="00FE60CD">
              <w:rPr>
                <w:rFonts w:cstheme="minorHAnsi"/>
              </w:rPr>
              <w:t>Tracey Whiting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EBCD" w14:textId="77777777" w:rsidR="00076A43" w:rsidRPr="00FE60CD" w:rsidRDefault="00076A43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Associate Member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F6B5" w14:textId="77777777" w:rsidR="00076A43" w:rsidRPr="00FE60CD" w:rsidRDefault="006A7DC7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26</w:t>
            </w:r>
            <w:r w:rsidR="00076A43" w:rsidRPr="00FE60CD">
              <w:rPr>
                <w:rFonts w:cstheme="minorHAnsi"/>
              </w:rPr>
              <w:t>/0</w:t>
            </w:r>
            <w:r w:rsidRPr="00FE60CD">
              <w:rPr>
                <w:rFonts w:cstheme="minorHAnsi"/>
              </w:rPr>
              <w:t>1</w:t>
            </w:r>
            <w:r w:rsidR="00076A43" w:rsidRPr="00FE60CD">
              <w:rPr>
                <w:rFonts w:cstheme="minorHAnsi"/>
              </w:rPr>
              <w:t>/1</w:t>
            </w:r>
            <w:r w:rsidRPr="00FE60CD">
              <w:rPr>
                <w:rFonts w:cstheme="minorHAnsi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526D" w14:textId="77777777" w:rsidR="00076A43" w:rsidRPr="00FE60CD" w:rsidRDefault="00076A43" w:rsidP="00076A43">
            <w:pPr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9DCD0" w14:textId="77777777" w:rsidR="00076A43" w:rsidRPr="00FE60CD" w:rsidRDefault="00076A43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00C3" w14:textId="77777777" w:rsidR="00076A43" w:rsidRPr="00FE60CD" w:rsidRDefault="00076A43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Member of Staff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1394" w14:textId="71007EC7" w:rsidR="00076A43" w:rsidRPr="00FE60CD" w:rsidRDefault="00076A43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</w:t>
            </w:r>
            <w:r w:rsidR="00650FA2">
              <w:rPr>
                <w:rFonts w:cstheme="minorHAnsi"/>
              </w:rPr>
              <w:t>ttended all</w:t>
            </w:r>
          </w:p>
        </w:tc>
      </w:tr>
      <w:tr w:rsidR="00076A43" w:rsidRPr="000A14D3" w14:paraId="7CB1F9BE" w14:textId="77777777" w:rsidTr="00FE60CD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A42E" w14:textId="78367E5C" w:rsidR="00076A43" w:rsidRPr="00FE60CD" w:rsidRDefault="003F2C16" w:rsidP="00076A43">
            <w:pPr>
              <w:tabs>
                <w:tab w:val="left" w:pos="84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Graham Jennings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4B6F" w14:textId="77777777" w:rsidR="00076A43" w:rsidRPr="00FE60CD" w:rsidRDefault="00076A43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Associate Member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A92D" w14:textId="0EA43E8D" w:rsidR="00076A43" w:rsidRPr="00FE60CD" w:rsidRDefault="003F2C16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01/09/18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2AF8" w14:textId="77777777" w:rsidR="00076A43" w:rsidRPr="00FE60CD" w:rsidRDefault="00076A43" w:rsidP="00076A43">
            <w:pPr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83D3D" w14:textId="77777777" w:rsidR="00076A43" w:rsidRPr="00FE60CD" w:rsidRDefault="00076A43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427F" w14:textId="3EC504C9" w:rsidR="00076A43" w:rsidRPr="00FE60CD" w:rsidRDefault="003F2C16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Child attends Greenvale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ED37" w14:textId="77777777" w:rsidR="00076A43" w:rsidRPr="00FE60CD" w:rsidRDefault="00076A43" w:rsidP="00076A43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Attended all</w:t>
            </w:r>
          </w:p>
        </w:tc>
      </w:tr>
      <w:tr w:rsidR="003F2C16" w:rsidRPr="000A14D3" w14:paraId="41795282" w14:textId="77777777" w:rsidTr="003C1017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52C6F904" w14:textId="32D1A2BC" w:rsidR="003F2C16" w:rsidRPr="000A14D3" w:rsidRDefault="003F2C16" w:rsidP="003F2C16">
            <w:pPr>
              <w:tabs>
                <w:tab w:val="left" w:pos="8460"/>
              </w:tabs>
              <w:rPr>
                <w:rFonts w:ascii="Open Sans" w:hAnsi="Open Sans"/>
                <w:sz w:val="22"/>
                <w:szCs w:val="22"/>
              </w:rPr>
            </w:pPr>
            <w:r w:rsidRPr="00FE60CD">
              <w:rPr>
                <w:rFonts w:cstheme="minorHAnsi"/>
              </w:rPr>
              <w:t>Kathleen Clark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364BFD20" w14:textId="2F5CE755" w:rsidR="003F2C16" w:rsidRPr="000A14D3" w:rsidRDefault="003F2C16" w:rsidP="003F2C1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 w:rsidRPr="00FE60CD">
              <w:rPr>
                <w:rFonts w:cstheme="minorHAnsi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1C3A72F8" w14:textId="3F9B8157" w:rsidR="003F2C16" w:rsidRPr="000A14D3" w:rsidRDefault="003C1017" w:rsidP="003F2C1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cstheme="minorHAnsi"/>
              </w:rPr>
              <w:t>Resigned  18/07/18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09594C5E" w14:textId="5ABF14DB" w:rsidR="003F2C16" w:rsidRDefault="003F2C16" w:rsidP="003F2C16">
            <w:pPr>
              <w:jc w:val="center"/>
            </w:pPr>
            <w:r w:rsidRPr="00FE60CD"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41D3756F" w14:textId="6F9007BF" w:rsidR="003F2C16" w:rsidRPr="000A14D3" w:rsidRDefault="003F2C16" w:rsidP="003F2C1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 w:rsidRPr="00FE60CD"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684D0182" w14:textId="038623B3" w:rsidR="003F2C16" w:rsidRPr="000A14D3" w:rsidRDefault="003F2C16" w:rsidP="003F2C1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 w:rsidRPr="00FE60CD">
              <w:rPr>
                <w:rFonts w:cstheme="minorHAnsi"/>
              </w:rPr>
              <w:t>Child attends Greenvale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6D3FBE6D" w14:textId="7B0D691A" w:rsidR="003F2C16" w:rsidRPr="000A14D3" w:rsidRDefault="003F2C16" w:rsidP="003F2C16">
            <w:pPr>
              <w:tabs>
                <w:tab w:val="left" w:pos="8460"/>
              </w:tabs>
              <w:jc w:val="center"/>
              <w:rPr>
                <w:rFonts w:ascii="Open Sans" w:hAnsi="Open Sans"/>
                <w:sz w:val="22"/>
                <w:szCs w:val="22"/>
              </w:rPr>
            </w:pPr>
            <w:r w:rsidRPr="00FE60CD">
              <w:rPr>
                <w:rFonts w:cstheme="minorHAnsi"/>
              </w:rPr>
              <w:t xml:space="preserve">Absent </w:t>
            </w:r>
            <w:r w:rsidR="003C1017">
              <w:rPr>
                <w:rFonts w:cstheme="minorHAnsi"/>
              </w:rPr>
              <w:t>1</w:t>
            </w:r>
            <w:r w:rsidR="00650FA2">
              <w:rPr>
                <w:rFonts w:cstheme="minorHAnsi"/>
              </w:rPr>
              <w:t>4</w:t>
            </w:r>
            <w:r w:rsidR="003C1017">
              <w:rPr>
                <w:rFonts w:cstheme="minorHAnsi"/>
              </w:rPr>
              <w:t>/09/17, 06/12/</w:t>
            </w:r>
            <w:r w:rsidRPr="00FE60CD">
              <w:rPr>
                <w:rFonts w:cstheme="minorHAnsi"/>
              </w:rPr>
              <w:t>17</w:t>
            </w:r>
            <w:r w:rsidR="003C1017">
              <w:rPr>
                <w:rFonts w:cstheme="minorHAnsi"/>
              </w:rPr>
              <w:t xml:space="preserve"> &amp; 19/04/18</w:t>
            </w:r>
          </w:p>
        </w:tc>
      </w:tr>
      <w:tr w:rsidR="003C1017" w:rsidRPr="000A14D3" w14:paraId="3CC1DEA3" w14:textId="77777777" w:rsidTr="003C1017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30283A4B" w14:textId="0B38E373" w:rsidR="003C1017" w:rsidRPr="00FE60CD" w:rsidRDefault="003C1017" w:rsidP="003F2C16">
            <w:pPr>
              <w:tabs>
                <w:tab w:val="left" w:pos="84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Pauline Howard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125117B4" w14:textId="0E4BCC5F" w:rsidR="003C1017" w:rsidRPr="00FE60CD" w:rsidRDefault="003C1017" w:rsidP="003F2C16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4C0720AB" w14:textId="4910D46D" w:rsidR="003C1017" w:rsidRDefault="003C1017" w:rsidP="003F2C16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Resigned  </w:t>
            </w:r>
            <w:r w:rsidR="002C33FA">
              <w:rPr>
                <w:rFonts w:cstheme="minorHAnsi"/>
              </w:rPr>
              <w:t>20</w:t>
            </w:r>
            <w:r>
              <w:rPr>
                <w:rFonts w:cstheme="minorHAnsi"/>
              </w:rPr>
              <w:t>/12/17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487D1683" w14:textId="7A58F6E5" w:rsidR="003C1017" w:rsidRPr="00FE60CD" w:rsidRDefault="003C1017" w:rsidP="003F2C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01D589FE" w14:textId="77777777" w:rsidR="003C1017" w:rsidRPr="00FE60CD" w:rsidRDefault="003C1017" w:rsidP="003F2C16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781B860C" w14:textId="54C6A8BD" w:rsidR="003C1017" w:rsidRPr="00FE60CD" w:rsidRDefault="003C1017" w:rsidP="003F2C16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Member of Staff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52F28414" w14:textId="4D3F34E2" w:rsidR="003C1017" w:rsidRPr="00FE60CD" w:rsidRDefault="003C1017" w:rsidP="003F2C16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 1</w:t>
            </w:r>
            <w:r w:rsidR="00650FA2">
              <w:rPr>
                <w:rFonts w:cstheme="minorHAnsi"/>
              </w:rPr>
              <w:t>4</w:t>
            </w:r>
            <w:r>
              <w:rPr>
                <w:rFonts w:cstheme="minorHAnsi"/>
              </w:rPr>
              <w:t>/09/17 &amp; 06/12/17</w:t>
            </w:r>
          </w:p>
        </w:tc>
      </w:tr>
    </w:tbl>
    <w:p w14:paraId="665F2941" w14:textId="77777777" w:rsidR="00B8283B" w:rsidRPr="000A14D3" w:rsidRDefault="00B8283B" w:rsidP="00B8283B">
      <w:pPr>
        <w:tabs>
          <w:tab w:val="left" w:pos="8460"/>
        </w:tabs>
        <w:rPr>
          <w:rFonts w:ascii="Open Sans" w:hAnsi="Open Sans"/>
        </w:rPr>
      </w:pPr>
    </w:p>
    <w:p w14:paraId="6BBE8F42" w14:textId="77777777" w:rsidR="00164815" w:rsidRDefault="00164815"/>
    <w:sectPr w:rsidR="00164815" w:rsidSect="00DC7AC5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3B"/>
    <w:rsid w:val="00004437"/>
    <w:rsid w:val="0006692A"/>
    <w:rsid w:val="00076A43"/>
    <w:rsid w:val="00164815"/>
    <w:rsid w:val="001C20A1"/>
    <w:rsid w:val="00261737"/>
    <w:rsid w:val="002C33FA"/>
    <w:rsid w:val="003C1017"/>
    <w:rsid w:val="003F2C16"/>
    <w:rsid w:val="00461E61"/>
    <w:rsid w:val="004B640B"/>
    <w:rsid w:val="00650FA2"/>
    <w:rsid w:val="00667028"/>
    <w:rsid w:val="006A7DC7"/>
    <w:rsid w:val="00721580"/>
    <w:rsid w:val="00755AA3"/>
    <w:rsid w:val="007A6A99"/>
    <w:rsid w:val="00902252"/>
    <w:rsid w:val="00924E3A"/>
    <w:rsid w:val="0094774A"/>
    <w:rsid w:val="00956DAA"/>
    <w:rsid w:val="00A7002A"/>
    <w:rsid w:val="00B62307"/>
    <w:rsid w:val="00B8283B"/>
    <w:rsid w:val="00BC2712"/>
    <w:rsid w:val="00C94A7E"/>
    <w:rsid w:val="00D31C4B"/>
    <w:rsid w:val="00D71A0F"/>
    <w:rsid w:val="00DC7AC5"/>
    <w:rsid w:val="00E67278"/>
    <w:rsid w:val="00E83302"/>
    <w:rsid w:val="00F13C6F"/>
    <w:rsid w:val="00F64634"/>
    <w:rsid w:val="00FA1CB4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BA95"/>
  <w15:chartTrackingRefBased/>
  <w15:docId w15:val="{6841B8EF-2031-42B9-B3A8-8DFF5DB7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80E8-6A3D-4C78-AB9D-A3F6C6C6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DEE173D0</Template>
  <TotalTime>0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Jaye</dc:creator>
  <cp:keywords/>
  <dc:description/>
  <cp:lastModifiedBy>Alison Smith</cp:lastModifiedBy>
  <cp:revision>2</cp:revision>
  <dcterms:created xsi:type="dcterms:W3CDTF">2018-09-26T14:20:00Z</dcterms:created>
  <dcterms:modified xsi:type="dcterms:W3CDTF">2018-09-26T14:20:00Z</dcterms:modified>
</cp:coreProperties>
</file>