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79" w14:textId="77777777" w:rsidR="004954DE" w:rsidRDefault="00806F3F" w:rsidP="00806F3F">
      <w:pPr>
        <w:pStyle w:val="Heading1"/>
        <w:spacing w:before="120"/>
        <w:ind w:firstLine="720"/>
        <w:jc w:val="right"/>
        <w:rPr>
          <w:sz w:val="10"/>
        </w:rPr>
      </w:pPr>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0" w:name="_Hlk478391059"/>
    <w:bookmarkEnd w:id="0"/>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1"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1"/>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1AF8831B"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361D663D"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24ECA">
        <w:t xml:space="preserve">Nov </w:t>
      </w:r>
      <w:r w:rsidR="004954DE">
        <w:t>201</w:t>
      </w:r>
      <w:r w:rsidR="00424ECA">
        <w:t>8</w:t>
      </w:r>
      <w:r w:rsidR="004954DE">
        <w:t>)</w:t>
      </w:r>
      <w:r w:rsidR="004954DE">
        <w:br/>
      </w:r>
    </w:p>
    <w:p w14:paraId="3096C2CB" w14:textId="77777777" w:rsidR="004954DE" w:rsidRDefault="004954DE" w:rsidP="004954DE">
      <w:pPr>
        <w:ind w:left="284"/>
      </w:pPr>
    </w:p>
    <w:p w14:paraId="23589229" w14:textId="20B31F6A" w:rsidR="00FD042A"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r w:rsidR="006A4C0F">
        <w:rPr>
          <w:rFonts w:ascii="Arial" w:hAnsi="Arial"/>
          <w:sz w:val="24"/>
          <w:szCs w:val="24"/>
        </w:rPr>
        <w:t>School Business Manager</w:t>
      </w:r>
    </w:p>
    <w:p w14:paraId="5EE4236A" w14:textId="77777777" w:rsidR="00FD042A" w:rsidRDefault="00FD042A" w:rsidP="00D705C0">
      <w:pPr>
        <w:tabs>
          <w:tab w:val="left" w:pos="7938"/>
        </w:tabs>
        <w:ind w:left="851" w:hanging="142"/>
        <w:rPr>
          <w:rFonts w:ascii="Arial" w:hAnsi="Arial"/>
          <w:sz w:val="24"/>
          <w:szCs w:val="24"/>
        </w:rPr>
      </w:pPr>
    </w:p>
    <w:p w14:paraId="1ED0D971" w14:textId="154E168B" w:rsidR="004954DE" w:rsidRPr="00411841" w:rsidRDefault="004954DE" w:rsidP="00D705C0">
      <w:pPr>
        <w:ind w:left="709"/>
        <w:rPr>
          <w:rFonts w:ascii="Arial" w:hAnsi="Arial" w:cs="Arial"/>
          <w:sz w:val="24"/>
          <w:szCs w:val="24"/>
        </w:rPr>
      </w:pPr>
      <w:bookmarkStart w:id="2" w:name="_GoBack"/>
      <w:bookmarkEnd w:id="2"/>
      <w:r w:rsidRPr="00411841">
        <w:rPr>
          <w:rFonts w:ascii="Arial" w:hAnsi="Arial" w:cs="Arial"/>
          <w:sz w:val="24"/>
          <w:szCs w:val="24"/>
        </w:rPr>
        <w:t>School or LA Service</w:t>
      </w:r>
      <w:r w:rsidR="00411841">
        <w:rPr>
          <w:rFonts w:ascii="Arial" w:hAnsi="Arial" w:cs="Arial"/>
          <w:sz w:val="24"/>
          <w:szCs w:val="24"/>
        </w:rPr>
        <w:t xml:space="preserve">: </w:t>
      </w:r>
      <w:r w:rsidRPr="00411841">
        <w:rPr>
          <w:rFonts w:ascii="Arial" w:hAnsi="Arial" w:cs="Arial"/>
          <w:sz w:val="24"/>
          <w:szCs w:val="24"/>
        </w:rPr>
        <w:t xml:space="preserve"> </w:t>
      </w:r>
      <w:r w:rsidR="00FF4D70">
        <w:rPr>
          <w:rFonts w:ascii="Arial" w:hAnsi="Arial" w:cs="Arial"/>
          <w:sz w:val="24"/>
          <w:szCs w:val="24"/>
        </w:rPr>
        <w:t>Greenvale Primary School</w:t>
      </w:r>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3" w:name="Check1"/>
      <w:r w:rsidRPr="00411841">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411841">
        <w:rPr>
          <w:rFonts w:ascii="Arial" w:hAnsi="Arial"/>
          <w:sz w:val="24"/>
          <w:szCs w:val="24"/>
        </w:rPr>
        <w:fldChar w:fldCharType="end"/>
      </w:r>
      <w:bookmarkEnd w:id="3"/>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4" w:name="Check2"/>
      <w:r w:rsidRPr="00411841">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4D691702" w14:textId="0B370576" w:rsidR="00B82C6A" w:rsidRDefault="006B1D3D" w:rsidP="00D705C0">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5"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5"/>
      <w:r w:rsidR="004954DE" w:rsidRPr="00411841">
        <w:rPr>
          <w:rFonts w:ascii="Arial" w:hAnsi="Arial" w:cs="Arial"/>
          <w:sz w:val="24"/>
          <w:szCs w:val="24"/>
        </w:rPr>
        <w:tab/>
      </w:r>
      <w:r w:rsidR="004954DE" w:rsidRPr="00411841">
        <w:rPr>
          <w:rFonts w:ascii="Arial" w:hAnsi="Arial" w:cs="Arial"/>
          <w:sz w:val="24"/>
          <w:szCs w:val="24"/>
        </w:rPr>
        <w:tab/>
      </w:r>
      <w:r w:rsidR="004954DE" w:rsidRPr="00411841">
        <w:rPr>
          <w:rFonts w:ascii="Arial" w:hAnsi="Arial" w:cs="Arial"/>
          <w:sz w:val="24"/>
          <w:szCs w:val="24"/>
        </w:rPr>
        <w:tab/>
        <w:t xml:space="preserve"> </w:t>
      </w:r>
    </w:p>
    <w:p w14:paraId="782BCD03" w14:textId="77777777" w:rsidR="00B82C6A" w:rsidRDefault="00B82C6A" w:rsidP="00D705C0">
      <w:pPr>
        <w:ind w:left="709"/>
        <w:rPr>
          <w:rFonts w:ascii="Arial" w:hAnsi="Arial" w:cs="Arial"/>
          <w:sz w:val="24"/>
          <w:szCs w:val="24"/>
        </w:rPr>
      </w:pPr>
    </w:p>
    <w:p w14:paraId="22DF187B" w14:textId="768FE73E" w:rsidR="004954DE" w:rsidRPr="00411841" w:rsidRDefault="00411841" w:rsidP="00D705C0">
      <w:pPr>
        <w:ind w:left="709"/>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6"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6"/>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7"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7"/>
    </w:p>
    <w:p w14:paraId="63BAF1FC" w14:textId="77777777" w:rsidR="004954DE" w:rsidRPr="00411841" w:rsidRDefault="004954DE" w:rsidP="004954DE">
      <w:pPr>
        <w:ind w:left="567"/>
        <w:rPr>
          <w:rFonts w:ascii="Arial" w:hAnsi="Arial" w:cs="Arial"/>
          <w:sz w:val="24"/>
          <w:szCs w:val="24"/>
        </w:rPr>
      </w:pPr>
    </w:p>
    <w:p w14:paraId="15E23F72" w14:textId="20E7F560"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8"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8"/>
      <w:r w:rsidR="00FD042A">
        <w:rPr>
          <w:rFonts w:ascii="Arial" w:hAnsi="Arial" w:cs="Arial"/>
          <w:sz w:val="22"/>
        </w:rPr>
        <w:tab/>
      </w:r>
      <w:r w:rsidR="00FD042A">
        <w:rPr>
          <w:rFonts w:ascii="Arial" w:hAnsi="Arial" w:cs="Arial"/>
          <w:sz w:val="22"/>
        </w:rPr>
        <w:tab/>
      </w:r>
      <w:r w:rsidR="00FD042A">
        <w:rPr>
          <w:rFonts w:ascii="Arial" w:hAnsi="Arial" w:cs="Arial"/>
          <w:sz w:val="22"/>
        </w:rPr>
        <w:tab/>
      </w:r>
      <w:r w:rsidR="00FD042A">
        <w:rPr>
          <w:rFonts w:ascii="Arial" w:hAnsi="Arial" w:cs="Arial"/>
          <w:sz w:val="22"/>
        </w:rPr>
        <w:tab/>
        <w:t xml:space="preserve"> </w:t>
      </w:r>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9"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9"/>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0"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0"/>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1"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2"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3"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3"/>
          </w:p>
        </w:tc>
      </w:tr>
      <w:tr w:rsidR="00B82C6A" w14:paraId="37C95B81" w14:textId="77777777" w:rsidTr="00366AE0">
        <w:trPr>
          <w:cantSplit/>
          <w:trHeight w:hRule="exact" w:val="632"/>
        </w:trPr>
        <w:tc>
          <w:tcPr>
            <w:tcW w:w="9497" w:type="dxa"/>
            <w:gridSpan w:val="2"/>
            <w:shd w:val="clear" w:color="auto" w:fill="FFFFFF"/>
            <w:vAlign w:val="center"/>
          </w:tcPr>
          <w:p w14:paraId="75758056" w14:textId="3D01545A"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4"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5"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6"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7"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18"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19"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0"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1"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2"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c>
          <w:tcPr>
            <w:tcW w:w="4309" w:type="dxa"/>
            <w:shd w:val="clear" w:color="auto" w:fill="FFFFFF"/>
            <w:vAlign w:val="center"/>
          </w:tcPr>
          <w:p w14:paraId="3F92E814" w14:textId="77777777" w:rsidR="006D70EB" w:rsidRDefault="006D70EB" w:rsidP="00366AE0">
            <w:pPr>
              <w:rPr>
                <w:rFonts w:ascii="Arial" w:hAnsi="Arial"/>
                <w:sz w:val="24"/>
                <w:szCs w:val="24"/>
              </w:rPr>
            </w:pPr>
            <w:r w:rsidRPr="006D70EB">
              <w:rPr>
                <w:rFonts w:ascii="Arial" w:hAnsi="Arial"/>
                <w:sz w:val="24"/>
                <w:szCs w:val="24"/>
              </w:rPr>
              <w:t xml:space="preserve">Can we contact you at work? </w:t>
            </w:r>
          </w:p>
          <w:p w14:paraId="03C33A02" w14:textId="77777777" w:rsidR="004F69BF" w:rsidRPr="00E32D87" w:rsidRDefault="004F69BF" w:rsidP="004F69BF">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p>
          <w:p w14:paraId="4B07B407" w14:textId="40F4AFF9" w:rsidR="00B82C6A" w:rsidRPr="006D70EB" w:rsidRDefault="00B82C6A" w:rsidP="00366AE0">
            <w:pPr>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2CC768C3"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p>
    <w:p w14:paraId="22FDC5CF"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1E8C2BBB" w14:textId="77777777" w:rsidTr="00F21542">
        <w:trPr>
          <w:cantSplit/>
        </w:trPr>
        <w:tc>
          <w:tcPr>
            <w:tcW w:w="3828" w:type="dxa"/>
            <w:vMerge w:val="restart"/>
            <w:shd w:val="clear" w:color="auto" w:fill="F2F2F2" w:themeFill="background1" w:themeFillShade="F2"/>
            <w:vAlign w:val="center"/>
          </w:tcPr>
          <w:p w14:paraId="7C9A4EFE" w14:textId="1757F8A2" w:rsidR="001A4B7B" w:rsidRPr="00F21542" w:rsidRDefault="001A4B7B" w:rsidP="001A4B7B">
            <w:pPr>
              <w:jc w:val="center"/>
              <w:rPr>
                <w:rFonts w:ascii="Arial" w:hAnsi="Arial"/>
                <w:sz w:val="24"/>
                <w:szCs w:val="24"/>
              </w:rPr>
            </w:pPr>
            <w:r w:rsidRPr="00F21542">
              <w:rPr>
                <w:rFonts w:ascii="Arial" w:hAnsi="Arial"/>
                <w:sz w:val="24"/>
                <w:szCs w:val="24"/>
              </w:rPr>
              <w:t xml:space="preserve">Name </w:t>
            </w:r>
            <w:r w:rsidR="008C367C">
              <w:rPr>
                <w:rFonts w:ascii="Arial" w:hAnsi="Arial"/>
                <w:sz w:val="24"/>
                <w:szCs w:val="24"/>
              </w:rPr>
              <w:t xml:space="preserve">and Full Address </w:t>
            </w:r>
            <w:r w:rsidRPr="00F21542">
              <w:rPr>
                <w:rFonts w:ascii="Arial" w:hAnsi="Arial"/>
                <w:sz w:val="24"/>
                <w:szCs w:val="24"/>
              </w:rPr>
              <w:t>of Employer</w:t>
            </w:r>
          </w:p>
        </w:tc>
        <w:tc>
          <w:tcPr>
            <w:tcW w:w="4365" w:type="dxa"/>
            <w:vMerge w:val="restart"/>
            <w:shd w:val="clear" w:color="auto" w:fill="F2F2F2" w:themeFill="background1" w:themeFillShade="F2"/>
            <w:vAlign w:val="center"/>
          </w:tcPr>
          <w:p w14:paraId="46D55A5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01F77D0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0E83F240"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6F13506"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377A3CB0" w14:textId="77777777" w:rsidTr="00F21542">
        <w:trPr>
          <w:cantSplit/>
        </w:trPr>
        <w:tc>
          <w:tcPr>
            <w:tcW w:w="3828" w:type="dxa"/>
            <w:vMerge/>
          </w:tcPr>
          <w:p w14:paraId="027664DA" w14:textId="77777777" w:rsidR="001A4B7B" w:rsidRDefault="001A4B7B" w:rsidP="00D00210">
            <w:pPr>
              <w:rPr>
                <w:rFonts w:ascii="Arial" w:hAnsi="Arial"/>
                <w:sz w:val="22"/>
              </w:rPr>
            </w:pPr>
          </w:p>
        </w:tc>
        <w:tc>
          <w:tcPr>
            <w:tcW w:w="4365" w:type="dxa"/>
            <w:vMerge/>
          </w:tcPr>
          <w:p w14:paraId="1307B05A" w14:textId="77777777" w:rsidR="001A4B7B" w:rsidRDefault="001A4B7B" w:rsidP="00D00210">
            <w:pPr>
              <w:rPr>
                <w:rFonts w:ascii="Arial" w:hAnsi="Arial"/>
                <w:sz w:val="22"/>
              </w:rPr>
            </w:pPr>
          </w:p>
        </w:tc>
        <w:tc>
          <w:tcPr>
            <w:tcW w:w="1134" w:type="dxa"/>
            <w:shd w:val="clear" w:color="auto" w:fill="F2F2F2" w:themeFill="background1" w:themeFillShade="F2"/>
          </w:tcPr>
          <w:p w14:paraId="2905262B" w14:textId="77777777" w:rsidR="001A4B7B" w:rsidRDefault="001A4B7B" w:rsidP="00D00210">
            <w:pPr>
              <w:jc w:val="center"/>
              <w:rPr>
                <w:rFonts w:ascii="Arial" w:hAnsi="Arial"/>
                <w:sz w:val="18"/>
                <w:szCs w:val="18"/>
              </w:rPr>
            </w:pPr>
            <w:r w:rsidRPr="001A31DA">
              <w:rPr>
                <w:rFonts w:ascii="Arial" w:hAnsi="Arial"/>
                <w:sz w:val="18"/>
                <w:szCs w:val="18"/>
              </w:rPr>
              <w:t>From</w:t>
            </w:r>
          </w:p>
          <w:p w14:paraId="45961650"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1163" w:type="dxa"/>
            <w:shd w:val="clear" w:color="auto" w:fill="F2F2F2" w:themeFill="background1" w:themeFillShade="F2"/>
          </w:tcPr>
          <w:p w14:paraId="29E2DAF9" w14:textId="77777777" w:rsidR="001A4B7B" w:rsidRDefault="001A4B7B" w:rsidP="00D00210">
            <w:pPr>
              <w:jc w:val="center"/>
              <w:rPr>
                <w:rFonts w:ascii="Arial" w:hAnsi="Arial"/>
                <w:sz w:val="18"/>
                <w:szCs w:val="18"/>
              </w:rPr>
            </w:pPr>
            <w:r w:rsidRPr="001A31DA">
              <w:rPr>
                <w:rFonts w:ascii="Arial" w:hAnsi="Arial"/>
                <w:sz w:val="18"/>
                <w:szCs w:val="18"/>
              </w:rPr>
              <w:t>To</w:t>
            </w:r>
          </w:p>
          <w:p w14:paraId="7EF7491C" w14:textId="77777777" w:rsidR="001A4B7B" w:rsidRPr="001A31DA" w:rsidRDefault="001A4B7B" w:rsidP="00D00210">
            <w:pPr>
              <w:jc w:val="center"/>
              <w:rPr>
                <w:rFonts w:ascii="Arial" w:hAnsi="Arial"/>
                <w:sz w:val="18"/>
                <w:szCs w:val="18"/>
              </w:rPr>
            </w:pPr>
            <w:r>
              <w:rPr>
                <w:rFonts w:ascii="Arial" w:hAnsi="Arial"/>
                <w:sz w:val="18"/>
                <w:szCs w:val="18"/>
              </w:rPr>
              <w:t>(dd/mm/yy)</w:t>
            </w:r>
          </w:p>
        </w:tc>
        <w:tc>
          <w:tcPr>
            <w:tcW w:w="3685" w:type="dxa"/>
            <w:vMerge/>
            <w:shd w:val="clear" w:color="auto" w:fill="FFFFFF"/>
          </w:tcPr>
          <w:p w14:paraId="6FBCC263" w14:textId="77777777" w:rsidR="001A4B7B" w:rsidRPr="001A31DA" w:rsidRDefault="001A4B7B" w:rsidP="00D00210">
            <w:pPr>
              <w:jc w:val="center"/>
              <w:rPr>
                <w:rFonts w:ascii="Arial" w:hAnsi="Arial"/>
                <w:sz w:val="18"/>
                <w:szCs w:val="18"/>
              </w:rPr>
            </w:pPr>
          </w:p>
        </w:tc>
      </w:tr>
      <w:tr w:rsidR="00A9525A" w14:paraId="2991E732" w14:textId="77777777" w:rsidTr="008C367C">
        <w:trPr>
          <w:trHeight w:val="1020"/>
        </w:trPr>
        <w:tc>
          <w:tcPr>
            <w:tcW w:w="3828" w:type="dxa"/>
            <w:shd w:val="clear" w:color="auto" w:fill="FFFFFF"/>
            <w:vAlign w:val="center"/>
          </w:tcPr>
          <w:p w14:paraId="6776F4FE"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23"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4365" w:type="dxa"/>
            <w:shd w:val="clear" w:color="auto" w:fill="FFFFFF"/>
            <w:vAlign w:val="center"/>
          </w:tcPr>
          <w:p w14:paraId="59A191EF"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24"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bookmarkStart w:id="25" w:name="Text65"/>
        <w:tc>
          <w:tcPr>
            <w:tcW w:w="1134" w:type="dxa"/>
            <w:shd w:val="clear" w:color="auto" w:fill="FFFFFF"/>
            <w:vAlign w:val="center"/>
          </w:tcPr>
          <w:p w14:paraId="2668599D"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163" w:type="dxa"/>
            <w:shd w:val="clear" w:color="auto" w:fill="FFFFFF"/>
            <w:vAlign w:val="center"/>
          </w:tcPr>
          <w:p w14:paraId="0C42A312"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7376A481"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60B5CDB" w14:textId="77777777" w:rsidTr="008C367C">
        <w:trPr>
          <w:trHeight w:val="1020"/>
        </w:trPr>
        <w:tc>
          <w:tcPr>
            <w:tcW w:w="3828" w:type="dxa"/>
            <w:shd w:val="clear" w:color="auto" w:fill="FFFFFF"/>
            <w:vAlign w:val="center"/>
          </w:tcPr>
          <w:p w14:paraId="5D5F263B"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26"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4365" w:type="dxa"/>
            <w:shd w:val="clear" w:color="auto" w:fill="FFFFFF"/>
            <w:vAlign w:val="center"/>
          </w:tcPr>
          <w:p w14:paraId="264A80B3"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27"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134" w:type="dxa"/>
            <w:shd w:val="clear" w:color="auto" w:fill="FFFFFF"/>
            <w:vAlign w:val="center"/>
          </w:tcPr>
          <w:p w14:paraId="13380FA6"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68BD04C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66C5BD2"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53016308" w14:textId="77777777" w:rsidTr="008C367C">
        <w:trPr>
          <w:trHeight w:val="1020"/>
        </w:trPr>
        <w:tc>
          <w:tcPr>
            <w:tcW w:w="3828" w:type="dxa"/>
            <w:shd w:val="clear" w:color="auto" w:fill="FFFFFF"/>
            <w:vAlign w:val="center"/>
          </w:tcPr>
          <w:p w14:paraId="2CF62808"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28"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4365" w:type="dxa"/>
            <w:shd w:val="clear" w:color="auto" w:fill="FFFFFF"/>
            <w:vAlign w:val="center"/>
          </w:tcPr>
          <w:p w14:paraId="7A6A9916"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29"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1134" w:type="dxa"/>
            <w:shd w:val="clear" w:color="auto" w:fill="FFFFFF"/>
            <w:vAlign w:val="center"/>
          </w:tcPr>
          <w:p w14:paraId="667FED8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54C9577F"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B2E871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CE214BB" w14:textId="77777777" w:rsidTr="008C367C">
        <w:trPr>
          <w:trHeight w:val="1020"/>
        </w:trPr>
        <w:tc>
          <w:tcPr>
            <w:tcW w:w="3828" w:type="dxa"/>
            <w:shd w:val="clear" w:color="auto" w:fill="FFFFFF"/>
            <w:vAlign w:val="center"/>
          </w:tcPr>
          <w:p w14:paraId="77411666"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70547DC"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0A27FB0"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50968B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5021B67"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5C0E2ABF" w14:textId="77777777" w:rsidTr="008C367C">
        <w:trPr>
          <w:trHeight w:val="1020"/>
        </w:trPr>
        <w:tc>
          <w:tcPr>
            <w:tcW w:w="3828" w:type="dxa"/>
            <w:shd w:val="clear" w:color="auto" w:fill="FFFFFF"/>
            <w:vAlign w:val="center"/>
          </w:tcPr>
          <w:p w14:paraId="04BC26C1" w14:textId="598D857E"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41277203" w14:textId="25471B3A"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14DA3E6" w14:textId="33EC3B7D"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A957AFB" w14:textId="08B305D4"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39BD384" w14:textId="56F33A34"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E531623" w14:textId="77777777" w:rsidTr="008C367C">
        <w:trPr>
          <w:trHeight w:val="1020"/>
        </w:trPr>
        <w:tc>
          <w:tcPr>
            <w:tcW w:w="3828" w:type="dxa"/>
            <w:shd w:val="clear" w:color="auto" w:fill="FFFFFF"/>
            <w:vAlign w:val="center"/>
          </w:tcPr>
          <w:p w14:paraId="268AB948" w14:textId="4C0CD2D4"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32F2B51B" w14:textId="2300E51C"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241A9E42" w14:textId="746231B2"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C360E76" w14:textId="7619614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30D59F75" w14:textId="46B635D0"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0D8CCE7D" w14:textId="77777777" w:rsidTr="008C367C">
        <w:trPr>
          <w:trHeight w:val="1020"/>
        </w:trPr>
        <w:tc>
          <w:tcPr>
            <w:tcW w:w="3828" w:type="dxa"/>
            <w:shd w:val="clear" w:color="auto" w:fill="FFFFFF"/>
            <w:vAlign w:val="center"/>
          </w:tcPr>
          <w:p w14:paraId="2484ECE5" w14:textId="573B55FC"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80DF2A" w14:textId="1A5E9431"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5CFE1D28" w14:textId="3967E801"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1BB16BA3" w14:textId="623C3DC9"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07B1978" w14:textId="3C1B368A"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C367C" w14:paraId="332B4322" w14:textId="77777777" w:rsidTr="008C367C">
        <w:trPr>
          <w:trHeight w:val="1020"/>
        </w:trPr>
        <w:tc>
          <w:tcPr>
            <w:tcW w:w="3828" w:type="dxa"/>
            <w:shd w:val="clear" w:color="auto" w:fill="FFFFFF"/>
            <w:vAlign w:val="center"/>
          </w:tcPr>
          <w:p w14:paraId="257524C8" w14:textId="7B0822E6" w:rsidR="008C367C" w:rsidRDefault="008C367C" w:rsidP="008C367C">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1A10D3C4" w14:textId="022FB86F" w:rsidR="008C367C" w:rsidRDefault="008C367C" w:rsidP="008C367C">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1298C825" w14:textId="7BC33CEF" w:rsidR="008C367C" w:rsidRPr="00E20B8A" w:rsidRDefault="008C367C" w:rsidP="008C367C">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0A42E0ED" w14:textId="0C058907" w:rsidR="008C367C" w:rsidRPr="008230CC" w:rsidRDefault="008C367C" w:rsidP="008C367C">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42BBA164" w14:textId="4B6680D3" w:rsidR="008C367C" w:rsidRDefault="008C367C" w:rsidP="008C367C">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084253BB" w14:textId="77777777" w:rsidR="004954DE" w:rsidRDefault="004954DE"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AC3670">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71E6EA6E" w14:textId="77777777" w:rsidTr="00AC3670">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F21542">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AC3670">
        <w:trPr>
          <w:trHeight w:hRule="exact" w:val="850"/>
        </w:trPr>
        <w:tc>
          <w:tcPr>
            <w:tcW w:w="3980" w:type="dxa"/>
            <w:tcBorders>
              <w:top w:val="single" w:sz="4" w:space="0" w:color="auto"/>
            </w:tcBorders>
            <w:shd w:val="clear" w:color="auto" w:fill="FFFFFF"/>
            <w:vAlign w:val="center"/>
          </w:tcPr>
          <w:p w14:paraId="42BC7BEA"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0"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382" w:type="dxa"/>
            <w:shd w:val="clear" w:color="auto" w:fill="FFFFFF"/>
            <w:vAlign w:val="center"/>
          </w:tcPr>
          <w:p w14:paraId="53EAA6E2"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1"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4414" w:type="dxa"/>
            <w:shd w:val="clear" w:color="auto" w:fill="FFFFFF"/>
            <w:vAlign w:val="center"/>
          </w:tcPr>
          <w:p w14:paraId="6C111500"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bookmarkStart w:id="33" w:name="Text76"/>
        <w:tc>
          <w:tcPr>
            <w:tcW w:w="2410" w:type="dxa"/>
            <w:shd w:val="clear" w:color="auto" w:fill="FFFFFF"/>
            <w:vAlign w:val="center"/>
          </w:tcPr>
          <w:p w14:paraId="665F863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AC3670">
        <w:trPr>
          <w:trHeight w:hRule="exact" w:val="850"/>
        </w:trPr>
        <w:tc>
          <w:tcPr>
            <w:tcW w:w="3980" w:type="dxa"/>
            <w:shd w:val="clear" w:color="auto" w:fill="FFFFFF"/>
            <w:vAlign w:val="center"/>
          </w:tcPr>
          <w:p w14:paraId="24CDA2AA"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4"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7FE6094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AC3670">
        <w:trPr>
          <w:trHeight w:hRule="exact" w:val="850"/>
        </w:trPr>
        <w:tc>
          <w:tcPr>
            <w:tcW w:w="3980" w:type="dxa"/>
            <w:shd w:val="clear" w:color="auto" w:fill="FFFFFF"/>
            <w:vAlign w:val="center"/>
          </w:tcPr>
          <w:p w14:paraId="7F7E163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382" w:type="dxa"/>
            <w:shd w:val="clear" w:color="auto" w:fill="FFFFFF"/>
            <w:vAlign w:val="center"/>
          </w:tcPr>
          <w:p w14:paraId="232798A5"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AC3670">
        <w:trPr>
          <w:trHeight w:hRule="exact" w:val="850"/>
        </w:trPr>
        <w:tc>
          <w:tcPr>
            <w:tcW w:w="3980" w:type="dxa"/>
            <w:shd w:val="clear" w:color="auto" w:fill="FFFFFF"/>
            <w:vAlign w:val="center"/>
          </w:tcPr>
          <w:p w14:paraId="13628A70"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3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382" w:type="dxa"/>
            <w:shd w:val="clear" w:color="auto" w:fill="FFFFFF"/>
            <w:vAlign w:val="center"/>
          </w:tcPr>
          <w:p w14:paraId="46659A58"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AC3670">
        <w:trPr>
          <w:trHeight w:hRule="exact" w:val="850"/>
        </w:trPr>
        <w:tc>
          <w:tcPr>
            <w:tcW w:w="3980" w:type="dxa"/>
            <w:shd w:val="clear" w:color="auto" w:fill="FFFFFF"/>
            <w:vAlign w:val="center"/>
          </w:tcPr>
          <w:p w14:paraId="67C5C587"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3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382" w:type="dxa"/>
            <w:shd w:val="clear" w:color="auto" w:fill="FFFFFF"/>
            <w:vAlign w:val="center"/>
          </w:tcPr>
          <w:p w14:paraId="2937BC5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34833D7" w14:textId="77777777" w:rsidTr="00AC3670">
        <w:trPr>
          <w:trHeight w:hRule="exact" w:val="850"/>
        </w:trPr>
        <w:tc>
          <w:tcPr>
            <w:tcW w:w="3980" w:type="dxa"/>
            <w:shd w:val="clear" w:color="auto" w:fill="FFFFFF"/>
            <w:vAlign w:val="center"/>
          </w:tcPr>
          <w:p w14:paraId="5D24E729"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3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6BC509A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01102BE1"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47012E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A9222A7"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AC3670">
        <w:trPr>
          <w:trHeight w:hRule="exact" w:val="850"/>
        </w:trPr>
        <w:tc>
          <w:tcPr>
            <w:tcW w:w="3980" w:type="dxa"/>
            <w:tcBorders>
              <w:bottom w:val="single" w:sz="4" w:space="0" w:color="auto"/>
            </w:tcBorders>
            <w:shd w:val="clear" w:color="auto" w:fill="FFFFFF"/>
            <w:vAlign w:val="center"/>
          </w:tcPr>
          <w:p w14:paraId="53F98A68"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3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tcBorders>
              <w:bottom w:val="single" w:sz="4" w:space="0" w:color="auto"/>
            </w:tcBorders>
            <w:shd w:val="clear" w:color="auto" w:fill="FFFFFF"/>
            <w:vAlign w:val="center"/>
          </w:tcPr>
          <w:p w14:paraId="273FA6A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AC3670">
        <w:trPr>
          <w:trHeight w:hRule="exact" w:val="567"/>
        </w:trPr>
        <w:tc>
          <w:tcPr>
            <w:tcW w:w="14170" w:type="dxa"/>
            <w:gridSpan w:val="5"/>
            <w:tcBorders>
              <w:right w:val="single" w:sz="4" w:space="0" w:color="auto"/>
            </w:tcBorders>
            <w:shd w:val="clear" w:color="auto" w:fill="F2F2F2" w:themeFill="background1" w:themeFillShade="F2"/>
            <w:vAlign w:val="center"/>
          </w:tcPr>
          <w:p w14:paraId="1CBB5C41" w14:textId="47D801ED" w:rsidR="004954DE" w:rsidRDefault="004954DE" w:rsidP="00110A6E">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110A6E">
              <w:rPr>
                <w:rFonts w:ascii="Arial" w:hAnsi="Arial"/>
                <w:sz w:val="24"/>
                <w:szCs w:val="24"/>
              </w:rPr>
              <w:t xml:space="preserve"> q</w:t>
            </w:r>
            <w:r w:rsidRPr="00A9525A">
              <w:rPr>
                <w:rFonts w:ascii="Arial" w:hAnsi="Arial"/>
                <w:sz w:val="24"/>
                <w:szCs w:val="24"/>
              </w:rPr>
              <w:t>ualifications if you are interviewed.</w:t>
            </w:r>
          </w:p>
        </w:tc>
      </w:tr>
    </w:tbl>
    <w:p w14:paraId="4D692880" w14:textId="77777777" w:rsidR="004954DE" w:rsidRDefault="00A9525A" w:rsidP="004954DE">
      <w:pPr>
        <w:ind w:left="270"/>
        <w:rPr>
          <w:rFonts w:ascii="Arial" w:hAnsi="Arial"/>
          <w:sz w:val="24"/>
        </w:rPr>
      </w:pPr>
      <w:r>
        <w:rPr>
          <w:rFonts w:ascii="Arial" w:hAnsi="Arial"/>
          <w:sz w:val="24"/>
        </w:rPr>
        <w:br w:type="textWrapping" w:clear="all"/>
      </w:r>
    </w:p>
    <w:p w14:paraId="5643991B" w14:textId="77777777" w:rsidR="00F21542" w:rsidRDefault="00F21542">
      <w:pPr>
        <w:spacing w:after="160" w:line="259" w:lineRule="auto"/>
        <w:rPr>
          <w:rFonts w:ascii="Arial" w:hAnsi="Arial"/>
          <w:b/>
          <w:sz w:val="24"/>
        </w:rPr>
      </w:pPr>
    </w:p>
    <w:p w14:paraId="7A557C25" w14:textId="77777777" w:rsidR="004954DE" w:rsidRDefault="004954DE" w:rsidP="004954DE">
      <w:pPr>
        <w:ind w:left="270"/>
        <w:rPr>
          <w:rFonts w:ascii="Arial" w:hAnsi="Arial"/>
          <w:b/>
          <w:sz w:val="24"/>
        </w:rPr>
      </w:pPr>
    </w:p>
    <w:p w14:paraId="3C888164" w14:textId="4E26AF3A"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701"/>
        <w:gridCol w:w="5811"/>
      </w:tblGrid>
      <w:tr w:rsidR="004954DE" w:rsidRPr="00F21542" w14:paraId="15FA4339" w14:textId="77777777" w:rsidTr="00B169D1">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701" w:type="dxa"/>
            <w:shd w:val="clear" w:color="auto" w:fill="F2F2F2" w:themeFill="background1" w:themeFillShade="F2"/>
            <w:vAlign w:val="center"/>
          </w:tcPr>
          <w:p w14:paraId="227854A4" w14:textId="77777777" w:rsidR="004954DE" w:rsidRPr="00F21542" w:rsidRDefault="004954DE" w:rsidP="00B169D1">
            <w:pPr>
              <w:ind w:left="37" w:firstLine="1"/>
              <w:jc w:val="center"/>
              <w:rPr>
                <w:rFonts w:ascii="Arial" w:hAnsi="Arial"/>
                <w:sz w:val="24"/>
                <w:szCs w:val="24"/>
              </w:rPr>
            </w:pPr>
            <w:r w:rsidRPr="00F21542">
              <w:rPr>
                <w:rFonts w:ascii="Arial" w:hAnsi="Arial"/>
                <w:sz w:val="24"/>
                <w:szCs w:val="24"/>
              </w:rPr>
              <w:t>Date (dd/mm/yy)</w:t>
            </w:r>
          </w:p>
        </w:tc>
        <w:tc>
          <w:tcPr>
            <w:tcW w:w="5811"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B169D1">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0"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1"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2"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3"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4"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5"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6"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7"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44CEBCCF"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2E37A0" w14:textId="6A18DA93" w:rsidR="00110A6E" w:rsidRDefault="00110A6E" w:rsidP="00F21542">
            <w:pPr>
              <w:ind w:left="270"/>
              <w:rPr>
                <w:rFonts w:ascii="Arial" w:hAnsi="Arial"/>
                <w:sz w:val="22"/>
              </w:rPr>
            </w:pPr>
          </w:p>
          <w:p w14:paraId="5686375B" w14:textId="0AE442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23CDDA" w14:textId="3F9D0D9F" w:rsidR="00110A6E" w:rsidRDefault="00110A6E" w:rsidP="00F21542">
            <w:pPr>
              <w:ind w:left="270"/>
              <w:rPr>
                <w:rFonts w:ascii="Arial" w:hAnsi="Arial"/>
                <w:sz w:val="22"/>
              </w:rPr>
            </w:pPr>
          </w:p>
          <w:p w14:paraId="0720561F" w14:textId="71D72419"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67CDD8" w14:textId="3D50A013" w:rsidR="00110A6E" w:rsidRDefault="00110A6E" w:rsidP="00F21542">
            <w:pPr>
              <w:ind w:left="270"/>
              <w:rPr>
                <w:rFonts w:ascii="Arial" w:hAnsi="Arial"/>
                <w:sz w:val="22"/>
              </w:rPr>
            </w:pPr>
          </w:p>
          <w:p w14:paraId="5919D31D" w14:textId="6590D4D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4D35B81" w14:textId="6B6A5A53" w:rsidR="00110A6E" w:rsidRDefault="00110A6E" w:rsidP="00F21542">
            <w:pPr>
              <w:ind w:left="270"/>
              <w:rPr>
                <w:rFonts w:ascii="Arial" w:hAnsi="Arial"/>
                <w:sz w:val="22"/>
              </w:rPr>
            </w:pPr>
          </w:p>
          <w:p w14:paraId="6A1802BC" w14:textId="0042C67B"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3DDCD77" w14:textId="531B72E5" w:rsidR="00F21542" w:rsidRDefault="00F21542" w:rsidP="00CE7380">
            <w:pPr>
              <w:rPr>
                <w:rFonts w:ascii="Arial" w:hAnsi="Arial"/>
                <w:sz w:val="22"/>
              </w:rPr>
            </w:pPr>
          </w:p>
        </w:tc>
        <w:tc>
          <w:tcPr>
            <w:tcW w:w="1701" w:type="dxa"/>
            <w:shd w:val="clear" w:color="auto" w:fill="FFFFFF"/>
          </w:tcPr>
          <w:p w14:paraId="5F202705" w14:textId="77777777" w:rsidR="004954DE" w:rsidRDefault="004954DE" w:rsidP="00D00210">
            <w:pPr>
              <w:ind w:left="270"/>
              <w:jc w:val="center"/>
              <w:rPr>
                <w:rFonts w:ascii="Arial" w:hAnsi="Arial"/>
                <w:sz w:val="22"/>
              </w:rPr>
            </w:pPr>
          </w:p>
          <w:bookmarkStart w:id="48"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7B3D8289" w14:textId="77777777" w:rsidR="004954DE" w:rsidRDefault="004954DE" w:rsidP="00F21542">
            <w:pPr>
              <w:ind w:left="270"/>
              <w:rPr>
                <w:rFonts w:ascii="Arial" w:hAnsi="Arial"/>
                <w:sz w:val="22"/>
              </w:rPr>
            </w:pPr>
          </w:p>
          <w:bookmarkStart w:id="49"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182B5C2D" w14:textId="77777777" w:rsidR="004954DE" w:rsidRDefault="004954DE" w:rsidP="00F21542">
            <w:pPr>
              <w:ind w:left="270"/>
              <w:rPr>
                <w:rFonts w:ascii="Arial" w:hAnsi="Arial"/>
                <w:sz w:val="22"/>
              </w:rPr>
            </w:pPr>
          </w:p>
          <w:bookmarkStart w:id="50"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64FE0EF" w14:textId="77777777" w:rsidR="004954DE" w:rsidRDefault="004954DE" w:rsidP="00F21542">
            <w:pPr>
              <w:ind w:left="270"/>
              <w:rPr>
                <w:rFonts w:ascii="Arial" w:hAnsi="Arial"/>
                <w:sz w:val="22"/>
              </w:rPr>
            </w:pPr>
          </w:p>
          <w:bookmarkStart w:id="51"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37B8AD5C" w14:textId="77777777" w:rsidR="004954DE" w:rsidRDefault="004954DE" w:rsidP="00F21542">
            <w:pPr>
              <w:ind w:left="270"/>
              <w:rPr>
                <w:rFonts w:ascii="Arial" w:hAnsi="Arial"/>
                <w:sz w:val="22"/>
              </w:rPr>
            </w:pPr>
          </w:p>
          <w:bookmarkStart w:id="52"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120DEF42" w14:textId="77777777" w:rsidR="004954DE" w:rsidRDefault="004954DE" w:rsidP="00F21542">
            <w:pPr>
              <w:ind w:left="270"/>
              <w:rPr>
                <w:rFonts w:ascii="Arial" w:hAnsi="Arial"/>
                <w:sz w:val="22"/>
              </w:rPr>
            </w:pPr>
          </w:p>
          <w:bookmarkStart w:id="53"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426758F" w14:textId="77777777" w:rsidR="004954DE" w:rsidRDefault="004954DE" w:rsidP="00F21542">
            <w:pPr>
              <w:ind w:left="270"/>
              <w:rPr>
                <w:rFonts w:ascii="Arial" w:hAnsi="Arial"/>
                <w:sz w:val="22"/>
              </w:rPr>
            </w:pPr>
          </w:p>
          <w:bookmarkStart w:id="54"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7AE9046" w14:textId="77777777" w:rsidR="004954DE" w:rsidRDefault="004954DE" w:rsidP="00F21542">
            <w:pPr>
              <w:ind w:left="270"/>
              <w:rPr>
                <w:rFonts w:ascii="Arial" w:hAnsi="Arial"/>
                <w:sz w:val="22"/>
              </w:rPr>
            </w:pPr>
          </w:p>
          <w:bookmarkStart w:id="55"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5"/>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754CB4BF" w14:textId="1CC505E6"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7FF849" w14:textId="4164E56E" w:rsidR="00110A6E" w:rsidRDefault="00110A6E" w:rsidP="00CE7380">
            <w:pPr>
              <w:ind w:left="270"/>
              <w:rPr>
                <w:rFonts w:ascii="Arial" w:hAnsi="Arial"/>
                <w:sz w:val="22"/>
              </w:rPr>
            </w:pPr>
          </w:p>
          <w:p w14:paraId="56C28FCA" w14:textId="30A91E13"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2F37D04" w14:textId="320FF28C" w:rsidR="00110A6E" w:rsidRDefault="00110A6E" w:rsidP="00CE7380">
            <w:pPr>
              <w:ind w:left="270"/>
              <w:rPr>
                <w:rFonts w:ascii="Arial" w:hAnsi="Arial"/>
                <w:sz w:val="22"/>
              </w:rPr>
            </w:pPr>
          </w:p>
          <w:p w14:paraId="28D8B483" w14:textId="1DF12D4A"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8633185" w14:textId="206F99A7" w:rsidR="00110A6E" w:rsidRDefault="00110A6E" w:rsidP="00CE7380">
            <w:pPr>
              <w:ind w:left="270"/>
              <w:rPr>
                <w:rFonts w:ascii="Arial" w:hAnsi="Arial"/>
                <w:sz w:val="22"/>
              </w:rPr>
            </w:pPr>
          </w:p>
          <w:p w14:paraId="74666971" w14:textId="3ABD319F"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725865E" w14:textId="45A08350" w:rsidR="00110A6E" w:rsidRDefault="00110A6E" w:rsidP="00CE7380">
            <w:pPr>
              <w:ind w:left="270"/>
              <w:rPr>
                <w:rFonts w:ascii="Arial" w:hAnsi="Arial"/>
                <w:sz w:val="22"/>
              </w:rPr>
            </w:pPr>
          </w:p>
          <w:p w14:paraId="39DA729F" w14:textId="0C6C2072"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46968B05" w:rsidR="00F21542" w:rsidRPr="00F21542" w:rsidRDefault="00F21542" w:rsidP="00F21542">
            <w:pPr>
              <w:ind w:left="270"/>
              <w:rPr>
                <w:rFonts w:ascii="Arial" w:hAnsi="Arial"/>
                <w:sz w:val="22"/>
              </w:rPr>
            </w:pPr>
          </w:p>
        </w:tc>
        <w:tc>
          <w:tcPr>
            <w:tcW w:w="5811"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6"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7"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8"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47B06764" w14:textId="77777777" w:rsidR="004954DE" w:rsidRDefault="004954DE" w:rsidP="00D00210">
            <w:pPr>
              <w:ind w:left="270"/>
              <w:rPr>
                <w:rFonts w:ascii="Arial" w:hAnsi="Arial"/>
                <w:sz w:val="22"/>
              </w:rPr>
            </w:pPr>
          </w:p>
          <w:bookmarkStart w:id="59"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0"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1"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2"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3"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0075CEF8" w14:textId="77777777"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210882" w14:textId="77777777" w:rsidR="00110A6E" w:rsidRDefault="00110A6E" w:rsidP="00CE7380">
            <w:pPr>
              <w:ind w:left="270"/>
              <w:rPr>
                <w:rFonts w:ascii="Arial" w:hAnsi="Arial"/>
                <w:sz w:val="22"/>
              </w:rPr>
            </w:pPr>
          </w:p>
          <w:p w14:paraId="5D6FB41C"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C030DB5" w14:textId="77777777" w:rsidR="00110A6E" w:rsidRDefault="00110A6E" w:rsidP="00CE7380">
            <w:pPr>
              <w:ind w:left="270"/>
              <w:rPr>
                <w:rFonts w:ascii="Arial" w:hAnsi="Arial"/>
                <w:sz w:val="22"/>
              </w:rPr>
            </w:pPr>
          </w:p>
          <w:p w14:paraId="114C0796"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0FF1730" w14:textId="77777777" w:rsidR="00110A6E" w:rsidRDefault="00110A6E" w:rsidP="00CE7380">
            <w:pPr>
              <w:ind w:left="270"/>
              <w:rPr>
                <w:rFonts w:ascii="Arial" w:hAnsi="Arial"/>
                <w:sz w:val="22"/>
              </w:rPr>
            </w:pPr>
          </w:p>
          <w:p w14:paraId="3DEC05CA" w14:textId="77777777"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09E47D" w14:textId="77777777" w:rsidR="00110A6E" w:rsidRDefault="00110A6E" w:rsidP="00CE7380">
            <w:pPr>
              <w:ind w:left="270"/>
              <w:rPr>
                <w:rFonts w:ascii="Arial" w:hAnsi="Arial"/>
                <w:sz w:val="22"/>
              </w:rPr>
            </w:pPr>
          </w:p>
          <w:p w14:paraId="5711C0A0" w14:textId="688F79F5"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CEBE9D0" w14:textId="11030468" w:rsidR="00550F62" w:rsidRPr="00110A6E" w:rsidRDefault="007D4354" w:rsidP="00110A6E">
      <w:pPr>
        <w:rPr>
          <w:rFonts w:ascii="Arial" w:hAnsi="Arial"/>
          <w:b/>
          <w:sz w:val="28"/>
          <w:szCs w:val="28"/>
          <w:u w:val="single"/>
        </w:rPr>
        <w:sectPr w:rsidR="00550F62" w:rsidRPr="00110A6E" w:rsidSect="001A4B7B">
          <w:pgSz w:w="16838" w:h="11906" w:orient="landscape" w:code="9"/>
          <w:pgMar w:top="720" w:right="720" w:bottom="720" w:left="720" w:header="720" w:footer="720" w:gutter="0"/>
          <w:cols w:space="720"/>
          <w:titlePg/>
          <w:docGrid w:linePitch="272"/>
        </w:sectPr>
      </w:pPr>
      <w:bookmarkStart w:id="64" w:name="_Hlk485018728"/>
      <w:r>
        <w:rPr>
          <w:rFonts w:ascii="Arial" w:hAnsi="Arial"/>
          <w:sz w:val="28"/>
          <w:szCs w:val="28"/>
        </w:rPr>
        <w:t xml:space="preserve">.    </w:t>
      </w:r>
    </w:p>
    <w:bookmarkEnd w:id="64"/>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1FB7E6C"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C744B1">
        <w:trPr>
          <w:cantSplit/>
          <w:trHeight w:hRule="exact" w:val="441"/>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4032FF8B" w:rsidR="006566D5" w:rsidRPr="001138D7" w:rsidRDefault="00192E10" w:rsidP="00C409EA">
      <w:pPr>
        <w:ind w:left="142" w:right="118"/>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14:paraId="249A7507" w14:textId="54884164" w:rsidR="004175F1" w:rsidRPr="001138D7" w:rsidRDefault="004175F1" w:rsidP="00C409EA">
      <w:pPr>
        <w:ind w:left="142" w:right="118"/>
        <w:rPr>
          <w:rFonts w:ascii="Arial" w:hAnsi="Arial"/>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6BFDF0C" w14:textId="63694A3F" w:rsidR="006566D5" w:rsidRPr="00370FE9" w:rsidRDefault="006566D5" w:rsidP="004175F1">
      <w:pPr>
        <w:ind w:right="-46"/>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69DCB988" w14:textId="77777777" w:rsidR="00F21542" w:rsidRDefault="00F21542" w:rsidP="004175F1">
      <w:pPr>
        <w:ind w:right="-46"/>
        <w:rPr>
          <w:rFonts w:ascii="Arial" w:hAnsi="Arial"/>
          <w:b/>
          <w:sz w:val="24"/>
        </w:rPr>
      </w:pPr>
    </w:p>
    <w:p w14:paraId="0698AF90" w14:textId="77777777" w:rsidR="0031544E" w:rsidRDefault="0031544E" w:rsidP="0031544E">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to operate a checking procedure for employees who access to children and young people.</w:t>
      </w:r>
    </w:p>
    <w:p w14:paraId="2A93D086" w14:textId="77777777" w:rsidR="0031544E" w:rsidRDefault="0031544E" w:rsidP="0031544E">
      <w:pPr>
        <w:tabs>
          <w:tab w:val="left" w:pos="5987"/>
          <w:tab w:val="left" w:pos="6696"/>
        </w:tabs>
        <w:ind w:right="95"/>
        <w:jc w:val="both"/>
        <w:rPr>
          <w:rFonts w:ascii="Arial" w:hAnsi="Arial"/>
          <w:sz w:val="24"/>
          <w:szCs w:val="24"/>
        </w:rPr>
      </w:pPr>
    </w:p>
    <w:p w14:paraId="03B37AC7"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1779CC75" w14:textId="77777777" w:rsidR="0031544E" w:rsidRDefault="0031544E" w:rsidP="0031544E">
      <w:pPr>
        <w:pStyle w:val="BodyTextIndent"/>
        <w:ind w:left="0" w:right="95"/>
        <w:jc w:val="both"/>
        <w:rPr>
          <w:b w:val="0"/>
        </w:rPr>
      </w:pPr>
    </w:p>
    <w:p w14:paraId="36A565C4" w14:textId="77777777" w:rsidR="0031544E" w:rsidRPr="00EE765F" w:rsidRDefault="0031544E" w:rsidP="0031544E">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6A4C0F">
        <w:rPr>
          <w:rFonts w:cs="Arial"/>
          <w:b w:val="0"/>
        </w:rPr>
      </w:r>
      <w:r w:rsidR="006A4C0F">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6A4C0F">
        <w:rPr>
          <w:rFonts w:cs="Arial"/>
          <w:b w:val="0"/>
        </w:rPr>
      </w:r>
      <w:r w:rsidR="006A4C0F">
        <w:rPr>
          <w:rFonts w:cs="Arial"/>
          <w:b w:val="0"/>
        </w:rPr>
        <w:fldChar w:fldCharType="separate"/>
      </w:r>
      <w:r w:rsidRPr="00370FE9">
        <w:rPr>
          <w:rFonts w:cs="Arial"/>
          <w:b w:val="0"/>
        </w:rPr>
        <w:fldChar w:fldCharType="end"/>
      </w:r>
    </w:p>
    <w:p w14:paraId="023DF210" w14:textId="77777777" w:rsidR="0031544E" w:rsidRDefault="0031544E" w:rsidP="0031544E">
      <w:pPr>
        <w:pStyle w:val="BodyTextIndent"/>
        <w:tabs>
          <w:tab w:val="left" w:pos="9781"/>
        </w:tabs>
        <w:ind w:left="0" w:right="95"/>
        <w:jc w:val="both"/>
        <w:rPr>
          <w:b w:val="0"/>
        </w:rPr>
      </w:pPr>
    </w:p>
    <w:p w14:paraId="1D7C0BD5" w14:textId="77777777" w:rsidR="0031544E" w:rsidRDefault="0031544E" w:rsidP="0031544E">
      <w:pPr>
        <w:pStyle w:val="BodyTextIndent"/>
        <w:tabs>
          <w:tab w:val="left" w:pos="9781"/>
        </w:tabs>
        <w:ind w:left="0" w:right="95"/>
        <w:jc w:val="both"/>
        <w:rPr>
          <w:b w:val="0"/>
        </w:rPr>
      </w:pPr>
      <w:r>
        <w:rPr>
          <w:b w:val="0"/>
        </w:rPr>
        <w:t>If yes, please give details on the Self Disclosure Form</w:t>
      </w:r>
    </w:p>
    <w:p w14:paraId="15BC40E0" w14:textId="2273AB08" w:rsidR="006566D5" w:rsidRDefault="006566D5" w:rsidP="00C409EA">
      <w:pPr>
        <w:ind w:right="95"/>
        <w:rPr>
          <w:rFonts w:ascii="Arial" w:hAnsi="Arial"/>
          <w:sz w:val="22"/>
        </w:rPr>
      </w:pPr>
    </w:p>
    <w:p w14:paraId="4A7506F5" w14:textId="77777777" w:rsidR="0031544E" w:rsidRDefault="0031544E" w:rsidP="00C409EA">
      <w:pPr>
        <w:ind w:right="95"/>
        <w:rPr>
          <w:rFonts w:ascii="Arial" w:hAnsi="Arial"/>
          <w:sz w:val="22"/>
        </w:rPr>
      </w:pPr>
    </w:p>
    <w:p w14:paraId="3F2D525D" w14:textId="73EB3BA5" w:rsidR="0031544E" w:rsidRDefault="0031544E" w:rsidP="0031544E">
      <w:pPr>
        <w:ind w:right="-46"/>
        <w:rPr>
          <w:rFonts w:ascii="Arial" w:hAnsi="Arial"/>
          <w:b/>
          <w:sz w:val="28"/>
          <w:szCs w:val="28"/>
          <w:u w:val="single"/>
        </w:rPr>
      </w:pPr>
      <w:r w:rsidRPr="0031544E">
        <w:rPr>
          <w:rFonts w:ascii="Arial" w:hAnsi="Arial"/>
          <w:b/>
          <w:sz w:val="28"/>
          <w:szCs w:val="28"/>
          <w:u w:val="single"/>
        </w:rPr>
        <w:t xml:space="preserve">DISQUALIFICATION OR PROHIBITION FROM WORKING WITH CHILDREN </w:t>
      </w:r>
    </w:p>
    <w:p w14:paraId="225C1ECE" w14:textId="77777777" w:rsidR="0031544E" w:rsidRPr="0031544E" w:rsidRDefault="0031544E" w:rsidP="0031544E">
      <w:pPr>
        <w:ind w:right="-46"/>
        <w:rPr>
          <w:rFonts w:ascii="Arial" w:hAnsi="Arial"/>
          <w:b/>
          <w:sz w:val="28"/>
          <w:szCs w:val="28"/>
          <w:u w:val="single"/>
        </w:rPr>
      </w:pPr>
    </w:p>
    <w:p w14:paraId="4EC11F3B" w14:textId="77777777" w:rsidR="0031544E" w:rsidRDefault="0031544E" w:rsidP="0031544E">
      <w:pPr>
        <w:spacing w:after="160" w:line="276" w:lineRule="auto"/>
        <w:ind w:right="95"/>
        <w:jc w:val="both"/>
        <w:rPr>
          <w:rFonts w:ascii="Arial" w:hAnsi="Arial" w:cs="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r>
        <w:rPr>
          <w:rFonts w:ascii="Arial" w:hAnsi="Arial"/>
          <w:sz w:val="24"/>
          <w:szCs w:val="24"/>
        </w:rPr>
        <w:t xml:space="preserve"> </w:t>
      </w:r>
      <w:r>
        <w:rPr>
          <w:rFonts w:ascii="Arial" w:hAnsi="Arial" w:cs="Arial"/>
          <w:sz w:val="24"/>
          <w:szCs w:val="24"/>
        </w:rPr>
        <w:t xml:space="preserve">I understand that, if I am appointed to the post, the School will carry out a check for this and if it is discovered that I am prohibited then the offer of employment will be withdrawn. </w:t>
      </w:r>
    </w:p>
    <w:p w14:paraId="7D6130BB" w14:textId="77777777" w:rsidR="0031544E" w:rsidRDefault="0031544E" w:rsidP="0031544E">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23306637" w14:textId="77777777" w:rsidR="0031544E" w:rsidRDefault="0031544E" w:rsidP="0031544E">
      <w:pPr>
        <w:pStyle w:val="BodyTextIndent"/>
        <w:ind w:left="0" w:right="95"/>
        <w:rPr>
          <w:rFonts w:cs="Arial"/>
        </w:rPr>
      </w:pPr>
    </w:p>
    <w:p w14:paraId="7B0AED20" w14:textId="4836A89C" w:rsidR="00192E10" w:rsidRPr="00370FE9" w:rsidRDefault="00192E10"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D37E75F" w14:textId="7CC537EB" w:rsidR="00192E10" w:rsidRDefault="00192E10" w:rsidP="00C409EA">
      <w:pPr>
        <w:tabs>
          <w:tab w:val="left" w:pos="5987"/>
          <w:tab w:val="left" w:pos="6696"/>
        </w:tabs>
        <w:ind w:right="95"/>
        <w:jc w:val="both"/>
        <w:rPr>
          <w:rFonts w:ascii="Arial" w:hAnsi="Arial"/>
          <w:b/>
          <w:sz w:val="28"/>
          <w:szCs w:val="28"/>
        </w:rPr>
      </w:pPr>
    </w:p>
    <w:p w14:paraId="3CA02A99" w14:textId="77777777" w:rsidR="0031544E" w:rsidRDefault="0031544E" w:rsidP="0031544E">
      <w:pPr>
        <w:tabs>
          <w:tab w:val="left" w:pos="5987"/>
          <w:tab w:val="left" w:pos="6696"/>
        </w:tabs>
        <w:ind w:right="95"/>
        <w:jc w:val="both"/>
        <w:rPr>
          <w:rFonts w:ascii="Arial" w:hAnsi="Arial"/>
          <w:sz w:val="24"/>
          <w:szCs w:val="24"/>
        </w:rPr>
      </w:pPr>
      <w:bookmarkStart w:id="6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678EF543" w14:textId="77777777" w:rsidR="0031544E" w:rsidRDefault="0031544E" w:rsidP="0031544E">
      <w:pPr>
        <w:tabs>
          <w:tab w:val="left" w:pos="5987"/>
          <w:tab w:val="left" w:pos="6696"/>
        </w:tabs>
        <w:ind w:right="95"/>
        <w:jc w:val="both"/>
        <w:rPr>
          <w:rFonts w:ascii="Arial" w:hAnsi="Arial"/>
          <w:sz w:val="24"/>
          <w:szCs w:val="24"/>
        </w:rPr>
      </w:pPr>
    </w:p>
    <w:p w14:paraId="726408B1" w14:textId="77777777" w:rsidR="0031544E" w:rsidRDefault="0031544E" w:rsidP="0031544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02AE6A16" w14:textId="77777777" w:rsidR="0031544E" w:rsidRDefault="0031544E" w:rsidP="0031544E">
      <w:pPr>
        <w:tabs>
          <w:tab w:val="left" w:pos="5987"/>
          <w:tab w:val="left" w:pos="6696"/>
        </w:tabs>
        <w:ind w:right="95"/>
        <w:jc w:val="both"/>
        <w:rPr>
          <w:rFonts w:ascii="Arial" w:hAnsi="Arial"/>
          <w:sz w:val="24"/>
          <w:szCs w:val="24"/>
        </w:rPr>
      </w:pPr>
    </w:p>
    <w:p w14:paraId="7828842A" w14:textId="7D650E51" w:rsidR="0031544E" w:rsidRPr="006566D5" w:rsidRDefault="0031544E" w:rsidP="0031544E">
      <w:pPr>
        <w:tabs>
          <w:tab w:val="left" w:pos="5987"/>
          <w:tab w:val="left" w:pos="6696"/>
        </w:tabs>
        <w:ind w:right="95"/>
        <w:jc w:val="both"/>
        <w:rPr>
          <w:rFonts w:ascii="Arial" w:hAnsi="Arial"/>
          <w:sz w:val="24"/>
          <w:szCs w:val="24"/>
        </w:rPr>
      </w:pPr>
      <w:r>
        <w:rPr>
          <w:rFonts w:ascii="Arial" w:hAnsi="Arial"/>
          <w:sz w:val="24"/>
          <w:szCs w:val="24"/>
        </w:rPr>
        <w:t xml:space="preserve">The Self Disclosure Form must be submitted in a sealed envelope if applying in writing, or sent as a separate attachment to your application form, if applying electronically. The envelope or attachment should be marked as “CONFIDENTIAL – SELF DISCLOSURE FORM – [YOUR NAME]”.  </w:t>
      </w:r>
    </w:p>
    <w:bookmarkEnd w:id="65"/>
    <w:p w14:paraId="34FF2E4E" w14:textId="77777777" w:rsidR="0031544E" w:rsidRDefault="0031544E" w:rsidP="00C409EA">
      <w:pPr>
        <w:tabs>
          <w:tab w:val="left" w:pos="5987"/>
          <w:tab w:val="left" w:pos="6696"/>
        </w:tabs>
        <w:ind w:right="95"/>
        <w:jc w:val="both"/>
        <w:rPr>
          <w:rFonts w:ascii="Arial" w:hAnsi="Arial"/>
          <w:b/>
          <w:sz w:val="28"/>
          <w:szCs w:val="28"/>
        </w:rPr>
      </w:pPr>
    </w:p>
    <w:p w14:paraId="609DED96" w14:textId="77777777" w:rsidR="001138D7" w:rsidRDefault="001138D7" w:rsidP="001138D7">
      <w:pPr>
        <w:tabs>
          <w:tab w:val="left" w:pos="5987"/>
          <w:tab w:val="left" w:pos="6696"/>
        </w:tabs>
        <w:ind w:right="95"/>
        <w:jc w:val="both"/>
        <w:rPr>
          <w:rFonts w:ascii="Arial" w:hAnsi="Arial"/>
          <w:b/>
          <w:sz w:val="28"/>
          <w:szCs w:val="28"/>
          <w:u w:val="single"/>
        </w:rPr>
      </w:pPr>
      <w:r>
        <w:rPr>
          <w:rFonts w:ascii="Arial" w:hAnsi="Arial"/>
          <w:b/>
          <w:sz w:val="28"/>
          <w:szCs w:val="28"/>
          <w:u w:val="single"/>
        </w:rPr>
        <w:t>DISCIPLINARY RECORD</w:t>
      </w:r>
    </w:p>
    <w:p w14:paraId="25B0871C" w14:textId="77777777" w:rsidR="001138D7" w:rsidRDefault="001138D7" w:rsidP="001138D7">
      <w:pPr>
        <w:tabs>
          <w:tab w:val="left" w:pos="5987"/>
          <w:tab w:val="left" w:pos="6696"/>
        </w:tabs>
        <w:ind w:right="95"/>
        <w:jc w:val="both"/>
        <w:rPr>
          <w:rFonts w:ascii="Arial" w:hAnsi="Arial"/>
          <w:b/>
          <w:sz w:val="28"/>
          <w:szCs w:val="28"/>
          <w:u w:val="single"/>
        </w:rPr>
      </w:pPr>
    </w:p>
    <w:p w14:paraId="003BFB11" w14:textId="77777777" w:rsidR="001138D7" w:rsidRPr="001A3A85" w:rsidRDefault="001138D7" w:rsidP="001138D7">
      <w:pPr>
        <w:tabs>
          <w:tab w:val="left" w:pos="5987"/>
          <w:tab w:val="left" w:pos="6696"/>
        </w:tabs>
        <w:ind w:right="95"/>
        <w:jc w:val="both"/>
        <w:rPr>
          <w:rFonts w:ascii="Arial" w:hAnsi="Arial"/>
          <w:sz w:val="24"/>
          <w:szCs w:val="24"/>
        </w:rPr>
      </w:pPr>
      <w:r>
        <w:rPr>
          <w:rFonts w:ascii="Arial" w:hAnsi="Arial"/>
          <w:sz w:val="24"/>
          <w:szCs w:val="24"/>
        </w:rPr>
        <w:t xml:space="preserve">If you have ever been the subject of any disciplinary investigation and/or sanction by an organisation due to concerns about your behaviour towards children </w:t>
      </w:r>
      <w:r w:rsidRPr="006566D5">
        <w:rPr>
          <w:rFonts w:ascii="Arial" w:hAnsi="Arial"/>
          <w:sz w:val="24"/>
          <w:szCs w:val="24"/>
        </w:rPr>
        <w:t>details must be disclosed</w:t>
      </w:r>
      <w:r>
        <w:rPr>
          <w:rFonts w:ascii="Arial" w:hAnsi="Arial"/>
          <w:sz w:val="24"/>
          <w:szCs w:val="24"/>
        </w:rPr>
        <w:t xml:space="preserve"> in the appropriate section of the document titled “SELF DISCLOSURE FORM”</w:t>
      </w:r>
    </w:p>
    <w:p w14:paraId="2B4AC096" w14:textId="77777777" w:rsidR="001138D7" w:rsidRDefault="001138D7" w:rsidP="00C409EA">
      <w:pPr>
        <w:tabs>
          <w:tab w:val="left" w:pos="5987"/>
          <w:tab w:val="left" w:pos="6696"/>
        </w:tabs>
        <w:ind w:right="95"/>
        <w:jc w:val="both"/>
        <w:rPr>
          <w:rFonts w:ascii="Arial" w:hAnsi="Arial"/>
          <w:b/>
          <w:sz w:val="28"/>
          <w:szCs w:val="28"/>
          <w:u w:val="single"/>
        </w:rPr>
      </w:pPr>
    </w:p>
    <w:p w14:paraId="6982DDFE" w14:textId="02B5F296"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69420B80" w14:textId="77777777" w:rsidR="00EE765F" w:rsidRPr="00EE765F" w:rsidRDefault="00EE765F" w:rsidP="00C409EA">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25C00AB6" w14:textId="77777777" w:rsidR="00EE765F" w:rsidRPr="00EE765F" w:rsidRDefault="00EE765F" w:rsidP="00C409EA">
      <w:pPr>
        <w:pStyle w:val="BodyTextIndent"/>
        <w:ind w:left="0" w:right="95"/>
        <w:jc w:val="both"/>
        <w:rPr>
          <w:b w:val="0"/>
        </w:rPr>
      </w:pPr>
    </w:p>
    <w:p w14:paraId="5367C075" w14:textId="77777777" w:rsidR="007515F2" w:rsidRPr="00370FE9" w:rsidRDefault="007515F2" w:rsidP="00C409EA">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4E4F2843" w14:textId="77777777" w:rsidR="007515F2" w:rsidRPr="00370FE9" w:rsidRDefault="007515F2" w:rsidP="00C409EA">
      <w:pPr>
        <w:pStyle w:val="BodyTextIndent"/>
        <w:tabs>
          <w:tab w:val="left" w:pos="9781"/>
        </w:tabs>
        <w:ind w:left="0" w:right="95"/>
        <w:jc w:val="both"/>
        <w:rPr>
          <w:b w:val="0"/>
        </w:rPr>
      </w:pPr>
    </w:p>
    <w:p w14:paraId="4DC8716C" w14:textId="77777777" w:rsidR="00EE765F" w:rsidRPr="00EE765F" w:rsidRDefault="00EE765F" w:rsidP="00C409EA">
      <w:pPr>
        <w:pStyle w:val="BodyTextIndent"/>
        <w:tabs>
          <w:tab w:val="left" w:pos="9781"/>
        </w:tabs>
        <w:ind w:left="0" w:right="95"/>
        <w:jc w:val="both"/>
        <w:rPr>
          <w:b w:val="0"/>
        </w:rPr>
      </w:pPr>
      <w:r w:rsidRPr="00EE765F">
        <w:rPr>
          <w:b w:val="0"/>
        </w:rPr>
        <w:t>Different levels of disclosure can be provided, according to the type of work applied for.</w:t>
      </w:r>
    </w:p>
    <w:p w14:paraId="721BF811" w14:textId="77777777" w:rsidR="006777C9" w:rsidRDefault="006777C9" w:rsidP="00C409EA">
      <w:pPr>
        <w:pStyle w:val="BodyTextIndent"/>
        <w:ind w:left="0" w:right="95"/>
        <w:jc w:val="both"/>
      </w:pPr>
    </w:p>
    <w:p w14:paraId="23A26757" w14:textId="1421DCB0" w:rsidR="00EE765F" w:rsidRPr="00EE765F" w:rsidRDefault="00EE765F" w:rsidP="00C409EA">
      <w:pPr>
        <w:pStyle w:val="BodyTextIndent"/>
        <w:ind w:left="0" w:right="95"/>
        <w:jc w:val="both"/>
      </w:pPr>
      <w:r w:rsidRPr="00EE765F">
        <w:t>The job for which you have applied necessitates an Enhanced disclosure.</w:t>
      </w:r>
    </w:p>
    <w:p w14:paraId="286336B2" w14:textId="77777777" w:rsidR="00EE765F" w:rsidRPr="00EE765F" w:rsidRDefault="00EE765F" w:rsidP="00C409EA">
      <w:pPr>
        <w:pStyle w:val="BodyTextIndent"/>
        <w:ind w:left="0" w:right="95"/>
        <w:jc w:val="both"/>
        <w:rPr>
          <w:b w:val="0"/>
        </w:rPr>
      </w:pPr>
    </w:p>
    <w:p w14:paraId="01360616" w14:textId="54DA980B" w:rsidR="00EE765F" w:rsidRDefault="00EE765F" w:rsidP="00C409EA">
      <w:pPr>
        <w:pStyle w:val="BodyTextIndent"/>
        <w:ind w:left="0" w:right="95"/>
        <w:jc w:val="both"/>
        <w:rPr>
          <w:b w:val="0"/>
        </w:rPr>
      </w:pPr>
      <w:r w:rsidRPr="00EE765F">
        <w:rPr>
          <w:b w:val="0"/>
        </w:rPr>
        <w:t>Enhanced disclosures are for positions which have contact with children or vulnerable adults</w:t>
      </w:r>
      <w:r w:rsidR="004F69BF">
        <w:rPr>
          <w:b w:val="0"/>
        </w:rPr>
        <w:t xml:space="preserve"> or work in a “specified place”</w:t>
      </w:r>
      <w:r w:rsidRPr="00EE765F">
        <w:rPr>
          <w:b w:val="0"/>
        </w:rPr>
        <w:t>. They contain details of all convictions, cautions, reprimands or warnings on record.</w:t>
      </w:r>
    </w:p>
    <w:p w14:paraId="10942F0B" w14:textId="77777777" w:rsidR="00EE765F" w:rsidRDefault="00EE765F" w:rsidP="00C409EA">
      <w:pPr>
        <w:pStyle w:val="BodyTextIndent"/>
        <w:ind w:left="0" w:right="95"/>
        <w:jc w:val="both"/>
        <w:rPr>
          <w:b w:val="0"/>
        </w:rPr>
      </w:pPr>
    </w:p>
    <w:p w14:paraId="2894B16D" w14:textId="77777777" w:rsidR="0031544E" w:rsidRPr="004343EE" w:rsidRDefault="007515F2" w:rsidP="0031544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6A4C0F">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appointment, to a check being made on any criminal record applicable to </w:t>
      </w:r>
      <w:r>
        <w:rPr>
          <w:b w:val="0"/>
        </w:rPr>
        <w:t>me</w:t>
      </w:r>
      <w:r w:rsidRPr="00370FE9">
        <w:rPr>
          <w:b w:val="0"/>
        </w:rPr>
        <w:t>.</w:t>
      </w:r>
      <w:r w:rsidR="0031544E">
        <w:rPr>
          <w:b w:val="0"/>
        </w:rPr>
        <w:t xml:space="preserve"> I am aware that such information as appropriate for Enhanced Disclosures will be made available.</w:t>
      </w:r>
    </w:p>
    <w:p w14:paraId="1FDD838E" w14:textId="305784F6" w:rsidR="007515F2" w:rsidRPr="00370FE9" w:rsidRDefault="007515F2" w:rsidP="00C409EA">
      <w:pPr>
        <w:pStyle w:val="BodyTextIndent"/>
        <w:tabs>
          <w:tab w:val="left" w:pos="9781"/>
        </w:tabs>
        <w:ind w:left="0" w:right="95"/>
        <w:jc w:val="both"/>
        <w:rPr>
          <w:b w:val="0"/>
        </w:rPr>
      </w:pPr>
    </w:p>
    <w:p w14:paraId="13421572" w14:textId="14761A57" w:rsidR="001649AD" w:rsidRPr="007515F2" w:rsidRDefault="006777C9" w:rsidP="001649AD">
      <w:pPr>
        <w:pStyle w:val="BodyTextIndent"/>
        <w:ind w:left="0" w:right="95"/>
        <w:jc w:val="both"/>
        <w:rPr>
          <w:sz w:val="28"/>
          <w:szCs w:val="28"/>
          <w:u w:val="single"/>
        </w:rPr>
      </w:pPr>
      <w:bookmarkStart w:id="66" w:name="_Hlk485019372"/>
      <w:r>
        <w:rPr>
          <w:sz w:val="28"/>
          <w:szCs w:val="28"/>
          <w:u w:val="single"/>
        </w:rPr>
        <w:t xml:space="preserve">DBS </w:t>
      </w:r>
      <w:r w:rsidR="001649AD">
        <w:rPr>
          <w:sz w:val="28"/>
          <w:szCs w:val="28"/>
          <w:u w:val="single"/>
        </w:rPr>
        <w:t>UPDATE SERVICE</w:t>
      </w:r>
    </w:p>
    <w:p w14:paraId="6E3FEAB9" w14:textId="77777777" w:rsidR="001649AD" w:rsidRPr="00EE765F" w:rsidRDefault="001649AD" w:rsidP="00C409EA">
      <w:pPr>
        <w:pStyle w:val="BodyTextIndent"/>
        <w:ind w:left="0" w:right="95"/>
        <w:jc w:val="both"/>
        <w:rPr>
          <w:b w:val="0"/>
        </w:rPr>
      </w:pPr>
    </w:p>
    <w:p w14:paraId="4A5B1F15" w14:textId="016E357F" w:rsidR="00EE765F" w:rsidRPr="00EE765F" w:rsidRDefault="001649AD" w:rsidP="00C409EA">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6A4C0F">
        <w:rPr>
          <w:rFonts w:cs="Arial"/>
          <w:b w:val="0"/>
        </w:rPr>
      </w:r>
      <w:r w:rsidR="006A4C0F">
        <w:rPr>
          <w:rFonts w:cs="Arial"/>
          <w:b w:val="0"/>
        </w:rPr>
        <w:fldChar w:fldCharType="separate"/>
      </w:r>
      <w:r w:rsidRPr="00370FE9">
        <w:rPr>
          <w:rFonts w:cs="Arial"/>
          <w:b w:val="0"/>
        </w:rPr>
        <w:fldChar w:fldCharType="end"/>
      </w:r>
      <w:r w:rsidR="00EE765F" w:rsidRPr="00EE765F">
        <w:rPr>
          <w:b w:val="0"/>
        </w:rPr>
        <w:tab/>
      </w:r>
      <w:bookmarkEnd w:id="66"/>
    </w:p>
    <w:p w14:paraId="405EA7B1" w14:textId="77777777" w:rsidR="00A9525A" w:rsidRDefault="00A9525A" w:rsidP="00C409EA">
      <w:pPr>
        <w:tabs>
          <w:tab w:val="left" w:pos="1407"/>
        </w:tabs>
        <w:ind w:right="95"/>
        <w:rPr>
          <w:rFonts w:ascii="Arial" w:hAnsi="Arial"/>
          <w:sz w:val="24"/>
        </w:rPr>
      </w:pPr>
    </w:p>
    <w:p w14:paraId="0A53FF14" w14:textId="77777777"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7E3322A8" w14:textId="77777777" w:rsidR="004D424B" w:rsidRDefault="004D424B" w:rsidP="00A470A9">
      <w:pPr>
        <w:ind w:left="567"/>
        <w:rPr>
          <w:rFonts w:ascii="Arial" w:hAnsi="Arial"/>
          <w:b/>
          <w:sz w:val="28"/>
          <w:szCs w:val="28"/>
        </w:rPr>
      </w:pPr>
    </w:p>
    <w:p w14:paraId="48073157" w14:textId="77777777" w:rsidR="001138D7" w:rsidRDefault="001138D7" w:rsidP="001138D7">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56FCC01A" w14:textId="77777777" w:rsidR="001138D7" w:rsidRDefault="001138D7" w:rsidP="001138D7">
      <w:pPr>
        <w:spacing w:line="276" w:lineRule="auto"/>
        <w:ind w:right="95"/>
        <w:jc w:val="both"/>
        <w:rPr>
          <w:rFonts w:ascii="Arial" w:hAnsi="Arial"/>
          <w:sz w:val="24"/>
          <w:szCs w:val="24"/>
        </w:rPr>
      </w:pPr>
    </w:p>
    <w:p w14:paraId="6AA8FA88" w14:textId="1B0AFDDB" w:rsidR="001138D7" w:rsidRPr="0031544E" w:rsidRDefault="001138D7" w:rsidP="001138D7">
      <w:pPr>
        <w:spacing w:after="160" w:line="259" w:lineRule="auto"/>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14:paraId="31DC3BAC" w14:textId="58528FA4" w:rsidR="0031544E" w:rsidRDefault="0031544E" w:rsidP="0031544E">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C167C">
        <w:rPr>
          <w:rFonts w:ascii="Arial" w:hAnsi="Arial"/>
          <w:sz w:val="24"/>
          <w:szCs w:val="24"/>
        </w:rPr>
        <w:t>a</w:t>
      </w:r>
      <w:r>
        <w:rPr>
          <w:rFonts w:ascii="Arial" w:hAnsi="Arial"/>
          <w:sz w:val="24"/>
          <w:szCs w:val="24"/>
        </w:rPr>
        <w:t xml:space="preserve"> Protection Act 2018 and the General Data Protection Regulation.</w:t>
      </w:r>
    </w:p>
    <w:p w14:paraId="0794A2B6" w14:textId="6A891D9F" w:rsidR="00717B4B" w:rsidRDefault="00717B4B" w:rsidP="00C409EA">
      <w:pPr>
        <w:rPr>
          <w:rFonts w:ascii="Arial" w:hAnsi="Arial"/>
          <w:b/>
          <w:sz w:val="28"/>
          <w:szCs w:val="28"/>
          <w:u w:val="single"/>
        </w:rPr>
      </w:pPr>
    </w:p>
    <w:p w14:paraId="6DAB32CD" w14:textId="77777777" w:rsidR="00B11202" w:rsidRPr="00EE765F" w:rsidRDefault="00B11202" w:rsidP="00B11202">
      <w:pPr>
        <w:pStyle w:val="BodyTextIndent"/>
        <w:ind w:left="0"/>
      </w:pPr>
      <w:r w:rsidRPr="00EE765F">
        <w:t>If you decline to give your consent as requested above the School/LA will be unable to consider your application for employment.</w:t>
      </w:r>
    </w:p>
    <w:p w14:paraId="29424058" w14:textId="77777777" w:rsidR="00B11202" w:rsidRDefault="00B11202" w:rsidP="00C409EA">
      <w:pPr>
        <w:rPr>
          <w:rFonts w:ascii="Arial" w:hAnsi="Arial"/>
          <w:b/>
          <w:sz w:val="28"/>
          <w:szCs w:val="28"/>
          <w:u w:val="single"/>
        </w:rPr>
      </w:pPr>
    </w:p>
    <w:p w14:paraId="48AD4214" w14:textId="522157B2"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39CCD79A" w14:textId="77777777"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30351D85" w:rsidR="007515F2" w:rsidRPr="00A470A9" w:rsidRDefault="007515F2" w:rsidP="00C409EA">
      <w:pPr>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7" w:name="Check5"/>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bookmarkEnd w:id="67"/>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8" w:name="Check6"/>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bookmarkEnd w:id="68"/>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39938942" w14:textId="77777777" w:rsidR="00EE765F" w:rsidRDefault="00EE765F" w:rsidP="00C409EA"/>
    <w:p w14:paraId="6C05728E" w14:textId="77777777"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77777777" w:rsidR="00EE765F" w:rsidRP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9"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9"/>
    </w:p>
    <w:p w14:paraId="42733714" w14:textId="07DDFFE7" w:rsidR="00EE765F" w:rsidRDefault="00EE765F" w:rsidP="00EE765F">
      <w:pPr>
        <w:ind w:left="567" w:right="401"/>
        <w:jc w:val="both"/>
        <w:rPr>
          <w:sz w:val="24"/>
          <w:szCs w:val="24"/>
        </w:rPr>
      </w:pPr>
    </w:p>
    <w:p w14:paraId="53114982" w14:textId="3040E755" w:rsidR="00B11202" w:rsidRDefault="00B11202" w:rsidP="00B11202">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6A4C0F">
        <w:rPr>
          <w:sz w:val="24"/>
          <w:szCs w:val="24"/>
        </w:rPr>
      </w:r>
      <w:r w:rsidR="006A4C0F">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school will make my application unacceptable.</w:t>
      </w:r>
    </w:p>
    <w:p w14:paraId="44F76DB6" w14:textId="6DEF1EE6" w:rsidR="002461B5" w:rsidRDefault="002461B5">
      <w:pPr>
        <w:spacing w:after="160" w:line="259" w:lineRule="auto"/>
      </w:pPr>
      <w:r>
        <w:br w:type="page"/>
      </w:r>
    </w:p>
    <w:p w14:paraId="43FC65B5" w14:textId="0931C811" w:rsidR="004C5DFD" w:rsidRP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lastRenderedPageBreak/>
        <w:t>DECLARATION</w:t>
      </w:r>
    </w:p>
    <w:p w14:paraId="5FE7541B" w14:textId="67A19ED2" w:rsidR="00B11202" w:rsidRPr="00175348" w:rsidRDefault="00B11202" w:rsidP="00B11202">
      <w:pPr>
        <w:spacing w:after="160" w:line="256" w:lineRule="auto"/>
        <w:ind w:right="95"/>
        <w:jc w:val="both"/>
        <w:rPr>
          <w:rFonts w:ascii="Arial" w:hAnsi="Arial" w:cs="Arial"/>
          <w:b/>
          <w:sz w:val="24"/>
          <w:szCs w:val="24"/>
        </w:rPr>
      </w:pPr>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489280A7" w14:textId="77777777" w:rsidR="00B11202" w:rsidRPr="00175348" w:rsidRDefault="00B11202" w:rsidP="00B11202">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375E4F46" w14:textId="77777777" w:rsidR="00B11202"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8140AA5" w14:textId="77777777" w:rsidR="00B11202" w:rsidRPr="00175348" w:rsidRDefault="00B11202" w:rsidP="00B11202">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73E92A17" w14:textId="77777777" w:rsidR="00B11202" w:rsidRPr="00175348" w:rsidRDefault="00B11202" w:rsidP="00B11202">
      <w:pPr>
        <w:spacing w:after="160" w:line="256" w:lineRule="auto"/>
        <w:ind w:right="95"/>
        <w:jc w:val="both"/>
        <w:rPr>
          <w:rFonts w:ascii="Arial" w:hAnsi="Arial" w:cs="Arial"/>
          <w:sz w:val="24"/>
          <w:szCs w:val="24"/>
        </w:rPr>
      </w:pPr>
      <w:r w:rsidRPr="00175348">
        <w:rPr>
          <w:rFonts w:ascii="Arial" w:hAnsi="Arial" w:cs="Arial"/>
          <w:sz w:val="24"/>
          <w:szCs w:val="24"/>
        </w:rPr>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4F9AF40E"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0691A29E" w14:textId="77777777" w:rsidR="00B11202" w:rsidRPr="00175348" w:rsidRDefault="00B11202" w:rsidP="00B11202">
      <w:pPr>
        <w:tabs>
          <w:tab w:val="left" w:pos="6804"/>
        </w:tabs>
        <w:rPr>
          <w:rFonts w:ascii="Arial" w:hAnsi="Arial" w:cs="Arial"/>
          <w:b/>
          <w:bCs/>
          <w:sz w:val="24"/>
          <w:szCs w:val="24"/>
        </w:rPr>
      </w:pPr>
    </w:p>
    <w:p w14:paraId="1C183F99" w14:textId="77777777" w:rsidR="00B11202" w:rsidRPr="00175348" w:rsidRDefault="00B11202" w:rsidP="00B11202">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694C8CE6" w14:textId="77777777" w:rsidR="00B11202" w:rsidRPr="00175348" w:rsidRDefault="00B11202" w:rsidP="00B11202">
      <w:pPr>
        <w:tabs>
          <w:tab w:val="left" w:pos="6804"/>
        </w:tabs>
        <w:rPr>
          <w:rFonts w:ascii="Arial" w:hAnsi="Arial" w:cs="Arial"/>
          <w:sz w:val="24"/>
          <w:szCs w:val="24"/>
        </w:rPr>
      </w:pPr>
    </w:p>
    <w:p w14:paraId="38C635DD" w14:textId="50E0A031" w:rsidR="00B11202" w:rsidRPr="00175348" w:rsidRDefault="00B11202" w:rsidP="00B11202">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E679B0">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757CA0D" w14:textId="77777777" w:rsidR="002461B5" w:rsidRDefault="002461B5" w:rsidP="00B11202">
      <w:pPr>
        <w:spacing w:line="276" w:lineRule="auto"/>
        <w:ind w:right="95"/>
        <w:jc w:val="both"/>
        <w:rPr>
          <w:rFonts w:ascii="Arial" w:hAnsi="Arial" w:cs="Arial"/>
          <w:sz w:val="24"/>
          <w:szCs w:val="24"/>
        </w:rPr>
      </w:pPr>
    </w:p>
    <w:p w14:paraId="3D617FD2" w14:textId="5A2A6454" w:rsidR="00B11202" w:rsidRDefault="00B11202" w:rsidP="00B11202">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60716D7C" w14:textId="77777777" w:rsidR="00B11202" w:rsidRDefault="00B11202" w:rsidP="00B11202">
      <w:pPr>
        <w:spacing w:line="276" w:lineRule="auto"/>
        <w:ind w:right="95"/>
        <w:jc w:val="both"/>
        <w:rPr>
          <w:rFonts w:ascii="Arial" w:hAnsi="Arial" w:cs="Arial"/>
          <w:sz w:val="24"/>
          <w:szCs w:val="24"/>
        </w:rPr>
      </w:pPr>
    </w:p>
    <w:p w14:paraId="7A8211D9" w14:textId="77777777" w:rsidR="00B11202" w:rsidRDefault="00B11202" w:rsidP="00B11202">
      <w:pPr>
        <w:spacing w:line="276" w:lineRule="auto"/>
        <w:ind w:right="95"/>
        <w:jc w:val="both"/>
        <w:rPr>
          <w:rFonts w:ascii="Arial" w:hAnsi="Arial" w:cs="Arial"/>
          <w:sz w:val="24"/>
          <w:szCs w:val="24"/>
        </w:rPr>
      </w:pPr>
      <w:r>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68F3B6C" w14:textId="77777777" w:rsidR="00B11202" w:rsidRDefault="00B11202" w:rsidP="00C3288C">
      <w:pPr>
        <w:spacing w:after="160" w:line="276" w:lineRule="auto"/>
        <w:ind w:right="95"/>
        <w:jc w:val="both"/>
        <w:rPr>
          <w:rFonts w:ascii="Arial" w:hAnsi="Arial"/>
          <w:sz w:val="24"/>
          <w:szCs w:val="24"/>
          <w:u w:val="single"/>
        </w:rPr>
      </w:pPr>
    </w:p>
    <w:p w14:paraId="1C120C5F" w14:textId="546E5755"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E679B0">
        <w:rPr>
          <w:rFonts w:ascii="Arial" w:hAnsi="Arial" w:cs="Arial"/>
          <w:sz w:val="24"/>
          <w:szCs w:val="24"/>
        </w:rPr>
        <w:t>,</w:t>
      </w:r>
      <w:r w:rsidRPr="00350933">
        <w:rPr>
          <w:rFonts w:ascii="Arial" w:hAnsi="Arial" w:cs="Arial"/>
          <w:sz w:val="24"/>
          <w:szCs w:val="24"/>
        </w:rPr>
        <w:t xml:space="preserve"> then you may be liable to be summarily dismissed. the Police, if appropriate.</w:t>
      </w:r>
    </w:p>
    <w:p w14:paraId="7B714EFB" w14:textId="77777777" w:rsidR="00350933" w:rsidRPr="006777C9" w:rsidRDefault="00350933" w:rsidP="00450EFC">
      <w:pPr>
        <w:spacing w:line="276" w:lineRule="auto"/>
        <w:ind w:right="95"/>
        <w:jc w:val="both"/>
        <w:rPr>
          <w:rFonts w:ascii="Arial" w:hAnsi="Arial" w:cs="Arial"/>
          <w:sz w:val="16"/>
          <w:szCs w:val="16"/>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43AA765" w14:textId="13C5CD8A" w:rsidR="00350933" w:rsidRDefault="00350933" w:rsidP="00450EFC">
      <w:pPr>
        <w:spacing w:line="276" w:lineRule="auto"/>
        <w:ind w:right="95"/>
        <w:jc w:val="both"/>
        <w:rPr>
          <w:rFonts w:ascii="Arial" w:hAnsi="Arial" w:cs="Arial"/>
          <w:sz w:val="24"/>
          <w:szCs w:val="24"/>
        </w:rPr>
      </w:pPr>
    </w:p>
    <w:p w14:paraId="6CD59E64" w14:textId="77777777" w:rsidR="002461B5" w:rsidRDefault="002461B5" w:rsidP="002461B5">
      <w:pPr>
        <w:ind w:right="401"/>
        <w:jc w:val="both"/>
        <w:rPr>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6A4C0F">
        <w:rPr>
          <w:rFonts w:ascii="Arial" w:hAnsi="Arial"/>
          <w:sz w:val="24"/>
          <w:szCs w:val="24"/>
        </w:rPr>
      </w:r>
      <w:r w:rsidR="006A4C0F">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w:t>
      </w:r>
      <w:r w:rsidRPr="004C5DFD">
        <w:rPr>
          <w:rFonts w:ascii="Arial" w:hAnsi="Arial" w:cs="Arial"/>
          <w:sz w:val="24"/>
          <w:szCs w:val="24"/>
        </w:rPr>
        <w:t xml:space="preserve"> to the best of my knowledge</w:t>
      </w:r>
      <w:r>
        <w:rPr>
          <w:rFonts w:ascii="Arial" w:hAnsi="Arial" w:cs="Arial"/>
          <w:sz w:val="24"/>
          <w:szCs w:val="24"/>
        </w:rPr>
        <w:t>,</w:t>
      </w:r>
      <w:r w:rsidRPr="004C5DFD">
        <w:rPr>
          <w:rFonts w:ascii="Arial" w:hAnsi="Arial" w:cs="Arial"/>
          <w:sz w:val="24"/>
          <w:szCs w:val="24"/>
        </w:rPr>
        <w:t xml:space="preserve"> all parts of this form, attachments and additional sheets provided by me have been completed </w:t>
      </w:r>
      <w:r>
        <w:rPr>
          <w:rFonts w:ascii="Arial" w:hAnsi="Arial" w:cs="Arial"/>
          <w:sz w:val="24"/>
          <w:szCs w:val="24"/>
        </w:rPr>
        <w:t xml:space="preserve">accurately and </w:t>
      </w:r>
      <w:r w:rsidRPr="004C5DFD">
        <w:rPr>
          <w:rFonts w:ascii="Arial" w:hAnsi="Arial" w:cs="Arial"/>
          <w:sz w:val="24"/>
          <w:szCs w:val="24"/>
        </w:rPr>
        <w:t>fully. If I am appointed to the post I understand that any major omission or inaccurate information relevant to my application could lead to the withdrawal of an offer of employment or even dismissal.</w:t>
      </w:r>
    </w:p>
    <w:p w14:paraId="266ADE0F" w14:textId="77777777" w:rsidR="002461B5" w:rsidRDefault="002461B5" w:rsidP="00450EFC">
      <w:pPr>
        <w:spacing w:line="276" w:lineRule="auto"/>
        <w:ind w:right="95"/>
        <w:jc w:val="both"/>
        <w:rPr>
          <w:rFonts w:ascii="Arial" w:hAnsi="Arial" w:cs="Arial"/>
          <w:sz w:val="24"/>
          <w:szCs w:val="24"/>
        </w:rPr>
      </w:pPr>
    </w:p>
    <w:p w14:paraId="390115C7" w14:textId="77777777" w:rsidR="00B11202" w:rsidRDefault="00B11202" w:rsidP="00B11202">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79AD3FF1" w14:textId="77777777" w:rsidR="00B11202" w:rsidRDefault="00B11202" w:rsidP="00B11202">
      <w:pPr>
        <w:ind w:right="95"/>
        <w:jc w:val="both"/>
        <w:rPr>
          <w:b/>
          <w:sz w:val="24"/>
          <w:szCs w:val="24"/>
        </w:rPr>
      </w:pPr>
    </w:p>
    <w:p w14:paraId="067AF9CA" w14:textId="77777777" w:rsidR="00B11202" w:rsidRDefault="00B11202" w:rsidP="00B1120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36CD69F7" w14:textId="77777777" w:rsidR="00B11202" w:rsidRDefault="00B11202" w:rsidP="00B11202">
      <w:pPr>
        <w:ind w:right="95"/>
        <w:jc w:val="both"/>
        <w:rPr>
          <w:rFonts w:ascii="Arial" w:hAnsi="Arial" w:cs="Arial"/>
          <w:sz w:val="24"/>
          <w:szCs w:val="24"/>
        </w:rPr>
      </w:pPr>
    </w:p>
    <w:p w14:paraId="0166E953" w14:textId="77777777" w:rsidR="00B11202" w:rsidRDefault="00B11202" w:rsidP="00B11202">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6411B84B" w14:textId="77777777" w:rsidR="00B11202" w:rsidRDefault="00B11202" w:rsidP="00B11202">
      <w:pPr>
        <w:ind w:right="95"/>
        <w:jc w:val="both"/>
        <w:rPr>
          <w:rFonts w:ascii="Arial" w:hAnsi="Arial"/>
          <w:b/>
          <w:sz w:val="24"/>
        </w:rPr>
      </w:pPr>
    </w:p>
    <w:p w14:paraId="16D7F65B" w14:textId="021C8496" w:rsidR="00B11202" w:rsidRDefault="00B11202" w:rsidP="00B11202">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1B1728CA" w14:textId="62848CFF" w:rsidR="00A2445A" w:rsidRDefault="00A2445A" w:rsidP="00B11202">
      <w:pPr>
        <w:ind w:right="95"/>
        <w:jc w:val="both"/>
        <w:rPr>
          <w:rFonts w:ascii="Arial" w:hAnsi="Arial"/>
          <w:sz w:val="22"/>
        </w:rPr>
      </w:pPr>
    </w:p>
    <w:p w14:paraId="12220BA6" w14:textId="3F25A031" w:rsidR="00A2445A" w:rsidRDefault="00A2445A" w:rsidP="00B11202">
      <w:pPr>
        <w:ind w:right="95"/>
        <w:jc w:val="both"/>
        <w:rPr>
          <w:rFonts w:ascii="Arial" w:hAnsi="Arial"/>
          <w:sz w:val="22"/>
        </w:rPr>
      </w:pPr>
    </w:p>
    <w:p w14:paraId="217F5D2E" w14:textId="253E6D7C" w:rsidR="00A2445A" w:rsidRDefault="00110A6E" w:rsidP="00B11202">
      <w:pPr>
        <w:ind w:right="95"/>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74B01F23">
                <wp:simplePos x="0" y="0"/>
                <wp:positionH relativeFrom="column">
                  <wp:posOffset>-133350</wp:posOffset>
                </wp:positionH>
                <wp:positionV relativeFrom="paragraph">
                  <wp:posOffset>194310</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A02AF0C" id="Rectangle: Rounded Corners 1" o:spid="_x0000_s1026" style="position:absolute;margin-left:-10.5pt;margin-top:15.3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" fillcolor="#d8d8d8 [2732]" strokecolor="#1f3763 [1604]" strokeweight="1pt">
                <v:stroke joinstyle="miter"/>
              </v:roundrect>
            </w:pict>
          </mc:Fallback>
        </mc:AlternateContent>
      </w:r>
    </w:p>
    <w:p w14:paraId="15C96DCE" w14:textId="6B863307" w:rsidR="00A2445A" w:rsidRDefault="00A2445A" w:rsidP="00B11202">
      <w:pPr>
        <w:ind w:right="95"/>
        <w:jc w:val="both"/>
        <w:rPr>
          <w:rFonts w:ascii="Arial" w:hAnsi="Arial"/>
          <w:sz w:val="22"/>
        </w:rPr>
      </w:pPr>
    </w:p>
    <w:p w14:paraId="2828BFE6" w14:textId="77777777" w:rsidR="00110A6E" w:rsidRDefault="00110A6E" w:rsidP="00A2445A">
      <w:pPr>
        <w:spacing w:after="160" w:line="259" w:lineRule="auto"/>
        <w:ind w:right="95"/>
        <w:rPr>
          <w:rFonts w:ascii="Arial" w:hAnsi="Arial" w:cs="Arial"/>
          <w:b/>
          <w:sz w:val="24"/>
          <w:szCs w:val="24"/>
        </w:rPr>
      </w:pPr>
    </w:p>
    <w:p w14:paraId="0F2B3981" w14:textId="5A591FE0" w:rsidR="00A2445A" w:rsidRPr="00A2445A" w:rsidRDefault="009C14CC" w:rsidP="00A2445A">
      <w:pPr>
        <w:spacing w:after="160" w:line="259" w:lineRule="auto"/>
        <w:ind w:right="95"/>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14:paraId="0849B8EC"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provide a written statement demonstrating how you meet the criteria of the person specification</w:t>
      </w:r>
    </w:p>
    <w:p w14:paraId="0F47EBE9"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Self Disclosure Form</w:t>
      </w:r>
    </w:p>
    <w:p w14:paraId="553209A2" w14:textId="77777777" w:rsidR="00A2445A" w:rsidRPr="00A2445A" w:rsidRDefault="00A2445A" w:rsidP="00A2445A">
      <w:pPr>
        <w:pStyle w:val="ListParagraph"/>
        <w:numPr>
          <w:ilvl w:val="0"/>
          <w:numId w:val="10"/>
        </w:numPr>
        <w:spacing w:line="259" w:lineRule="auto"/>
        <w:ind w:right="95"/>
        <w:rPr>
          <w:rFonts w:ascii="Arial" w:hAnsi="Arial" w:cs="Arial"/>
          <w:b/>
          <w:sz w:val="24"/>
          <w:szCs w:val="24"/>
        </w:rPr>
      </w:pPr>
      <w:r w:rsidRPr="00A2445A">
        <w:rPr>
          <w:rFonts w:ascii="Arial" w:hAnsi="Arial" w:cs="Arial"/>
          <w:b/>
          <w:sz w:val="24"/>
          <w:szCs w:val="24"/>
        </w:rPr>
        <w:t>submit the Equal Opportunities Monitoring Form</w:t>
      </w:r>
    </w:p>
    <w:p w14:paraId="1660806B" w14:textId="77777777" w:rsidR="00A2445A" w:rsidRDefault="00A2445A" w:rsidP="00B11202">
      <w:pPr>
        <w:ind w:right="95"/>
        <w:jc w:val="both"/>
        <w:rPr>
          <w:rFonts w:ascii="Arial" w:hAnsi="Arial"/>
          <w:sz w:val="22"/>
        </w:rPr>
      </w:pPr>
    </w:p>
    <w:sectPr w:rsidR="00A2445A" w:rsidSect="006777C9">
      <w:pgSz w:w="11906" w:h="16838" w:code="9"/>
      <w:pgMar w:top="1440" w:right="1440" w:bottom="1135"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4CDB" w14:textId="77777777" w:rsidR="0031544E" w:rsidRDefault="0031544E">
      <w:r>
        <w:separator/>
      </w:r>
    </w:p>
  </w:endnote>
  <w:endnote w:type="continuationSeparator" w:id="0">
    <w:p w14:paraId="541F50B9" w14:textId="77777777" w:rsidR="0031544E" w:rsidRDefault="003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031A45A" w14:textId="678CBD40" w:rsidR="0031544E" w:rsidRDefault="0031544E">
        <w:pPr>
          <w:pStyle w:val="Footer"/>
          <w:jc w:val="center"/>
        </w:pPr>
        <w:r>
          <w:fldChar w:fldCharType="begin"/>
        </w:r>
        <w:r>
          <w:instrText xml:space="preserve"> PAGE   \* MERGEFORMAT </w:instrText>
        </w:r>
        <w:r>
          <w:fldChar w:fldCharType="separate"/>
        </w:r>
        <w:r w:rsidR="006A4C0F">
          <w:rPr>
            <w:noProof/>
          </w:rPr>
          <w:t>6</w:t>
        </w:r>
        <w:r>
          <w:rPr>
            <w:noProof/>
          </w:rPr>
          <w:fldChar w:fldCharType="end"/>
        </w:r>
      </w:p>
    </w:sdtContent>
  </w:sdt>
  <w:p w14:paraId="1B7AEB70" w14:textId="67B06C55" w:rsidR="0031544E" w:rsidRPr="008B3EBD" w:rsidRDefault="0031544E" w:rsidP="008B3EBD">
    <w:pPr>
      <w:pStyle w:val="Footer"/>
      <w:ind w:left="567"/>
      <w:rPr>
        <w:rFonts w:ascii="Arial" w:hAnsi="Arial" w:cs="Arial"/>
      </w:rPr>
    </w:pPr>
    <w:r>
      <w:rPr>
        <w:rFonts w:ascii="Arial" w:hAnsi="Arial" w:cs="Arial"/>
      </w:rPr>
      <w:t>Support Staff</w:t>
    </w:r>
    <w:r w:rsidRPr="008B3EBD">
      <w:rPr>
        <w:rFonts w:ascii="Arial" w:hAnsi="Arial" w:cs="Arial"/>
      </w:rPr>
      <w:t xml:space="preserve"> Application Form – </w:t>
    </w:r>
    <w:r w:rsidR="00392BCE">
      <w:rPr>
        <w:rFonts w:ascii="Arial" w:hAnsi="Arial" w:cs="Arial"/>
      </w:rPr>
      <w:t xml:space="preserve">Community &amp; VC </w:t>
    </w:r>
    <w:r>
      <w:rPr>
        <w:rFonts w:ascii="Arial" w:hAnsi="Arial" w:cs="Arial"/>
      </w:rPr>
      <w:t>S</w:t>
    </w:r>
    <w:r w:rsidRPr="008B3EBD">
      <w:rPr>
        <w:rFonts w:ascii="Arial" w:hAnsi="Arial" w:cs="Arial"/>
      </w:rPr>
      <w:t>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2A2B" w14:textId="77777777" w:rsidR="0031544E" w:rsidRDefault="0031544E">
      <w:r>
        <w:separator/>
      </w:r>
    </w:p>
  </w:footnote>
  <w:footnote w:type="continuationSeparator" w:id="0">
    <w:p w14:paraId="4646E50D" w14:textId="77777777" w:rsidR="0031544E" w:rsidRDefault="00315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C794" w14:textId="77777777" w:rsidR="0031544E" w:rsidRDefault="00315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31544E" w:rsidRDefault="0031544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DDF" w14:textId="30CD416C" w:rsidR="0031544E" w:rsidRDefault="0031544E"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D285E"/>
    <w:rsid w:val="00110A6E"/>
    <w:rsid w:val="001138D7"/>
    <w:rsid w:val="00156253"/>
    <w:rsid w:val="0015740F"/>
    <w:rsid w:val="001649AD"/>
    <w:rsid w:val="00192E10"/>
    <w:rsid w:val="001A4B7B"/>
    <w:rsid w:val="00244E79"/>
    <w:rsid w:val="002461B5"/>
    <w:rsid w:val="00285652"/>
    <w:rsid w:val="0031544E"/>
    <w:rsid w:val="00350933"/>
    <w:rsid w:val="00366AE0"/>
    <w:rsid w:val="00366C26"/>
    <w:rsid w:val="00370FE9"/>
    <w:rsid w:val="00392BCE"/>
    <w:rsid w:val="003A1D3C"/>
    <w:rsid w:val="00403854"/>
    <w:rsid w:val="00411841"/>
    <w:rsid w:val="004175F1"/>
    <w:rsid w:val="00424ECA"/>
    <w:rsid w:val="0043780A"/>
    <w:rsid w:val="004451CF"/>
    <w:rsid w:val="00450EFC"/>
    <w:rsid w:val="004954DE"/>
    <w:rsid w:val="004C5DFD"/>
    <w:rsid w:val="004D424B"/>
    <w:rsid w:val="004F69BF"/>
    <w:rsid w:val="00517E26"/>
    <w:rsid w:val="00520E91"/>
    <w:rsid w:val="00544E11"/>
    <w:rsid w:val="00550F62"/>
    <w:rsid w:val="006566D5"/>
    <w:rsid w:val="00667883"/>
    <w:rsid w:val="006777C9"/>
    <w:rsid w:val="00693412"/>
    <w:rsid w:val="006A4C0F"/>
    <w:rsid w:val="006B1D3D"/>
    <w:rsid w:val="006D70EB"/>
    <w:rsid w:val="00717B4B"/>
    <w:rsid w:val="007515F2"/>
    <w:rsid w:val="007B0A85"/>
    <w:rsid w:val="007D4354"/>
    <w:rsid w:val="007E7E93"/>
    <w:rsid w:val="008036DC"/>
    <w:rsid w:val="00806F3F"/>
    <w:rsid w:val="00815388"/>
    <w:rsid w:val="008A6120"/>
    <w:rsid w:val="008B3EBD"/>
    <w:rsid w:val="008C367C"/>
    <w:rsid w:val="008D4646"/>
    <w:rsid w:val="009743A2"/>
    <w:rsid w:val="009B145D"/>
    <w:rsid w:val="009C14CC"/>
    <w:rsid w:val="009C167C"/>
    <w:rsid w:val="009D7C67"/>
    <w:rsid w:val="00A2445A"/>
    <w:rsid w:val="00A470A9"/>
    <w:rsid w:val="00A818E4"/>
    <w:rsid w:val="00A9525A"/>
    <w:rsid w:val="00AB5D2E"/>
    <w:rsid w:val="00AC3670"/>
    <w:rsid w:val="00AE6CEE"/>
    <w:rsid w:val="00B11202"/>
    <w:rsid w:val="00B169D1"/>
    <w:rsid w:val="00B82C6A"/>
    <w:rsid w:val="00B93A8B"/>
    <w:rsid w:val="00BB2C32"/>
    <w:rsid w:val="00BC3F8B"/>
    <w:rsid w:val="00C3288C"/>
    <w:rsid w:val="00C409EA"/>
    <w:rsid w:val="00C7374F"/>
    <w:rsid w:val="00C744B1"/>
    <w:rsid w:val="00C93C4B"/>
    <w:rsid w:val="00CD5287"/>
    <w:rsid w:val="00CE7380"/>
    <w:rsid w:val="00D00210"/>
    <w:rsid w:val="00D705C0"/>
    <w:rsid w:val="00E32D87"/>
    <w:rsid w:val="00E679B0"/>
    <w:rsid w:val="00EB1C79"/>
    <w:rsid w:val="00EE765F"/>
    <w:rsid w:val="00F04F7D"/>
    <w:rsid w:val="00F127CC"/>
    <w:rsid w:val="00F1533A"/>
    <w:rsid w:val="00F21542"/>
    <w:rsid w:val="00F26F8C"/>
    <w:rsid w:val="00FC7926"/>
    <w:rsid w:val="00FD042A"/>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0E40-42F2-4A91-8335-CA04564B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BCBC3001.dotm</Template>
  <TotalTime>1</TotalTime>
  <Pages>10</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Stacey Bell</cp:lastModifiedBy>
  <cp:revision>2</cp:revision>
  <cp:lastPrinted>2017-03-27T11:09:00Z</cp:lastPrinted>
  <dcterms:created xsi:type="dcterms:W3CDTF">2020-01-27T13:00:00Z</dcterms:created>
  <dcterms:modified xsi:type="dcterms:W3CDTF">2020-01-27T13:00:00Z</dcterms:modified>
</cp:coreProperties>
</file>